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2C2" w:rsidRDefault="00A6515D" w:rsidP="00E40BA6">
      <w:pPr>
        <w:rPr>
          <w:rFonts w:asciiTheme="minorHAnsi" w:hAnsiTheme="minorHAnsi"/>
          <w:b/>
          <w:bCs/>
          <w:sz w:val="28"/>
          <w:szCs w:val="28"/>
          <w:lang w:val="nl-NL"/>
        </w:rPr>
      </w:pPr>
      <w:r>
        <w:rPr>
          <w:rFonts w:asciiTheme="minorHAnsi" w:hAnsiTheme="minorHAnsi"/>
          <w:b/>
          <w:bCs/>
          <w:sz w:val="28"/>
          <w:szCs w:val="28"/>
          <w:lang w:val="nl-NL"/>
        </w:rPr>
        <w:t>Nascholing doktersassistenten en praktijkondersteuners huisarts</w:t>
      </w:r>
    </w:p>
    <w:p w:rsidR="00B622C2" w:rsidRDefault="00FB439F" w:rsidP="00B622C2">
      <w:pPr>
        <w:rPr>
          <w:rFonts w:asciiTheme="minorHAnsi" w:hAnsiTheme="minorHAnsi"/>
          <w:b/>
          <w:bCs/>
          <w:sz w:val="28"/>
          <w:szCs w:val="28"/>
          <w:lang w:val="nl-NL"/>
        </w:rPr>
      </w:pPr>
      <w:r>
        <w:rPr>
          <w:rFonts w:asciiTheme="minorHAnsi" w:hAnsiTheme="minorHAnsi"/>
          <w:b/>
          <w:bCs/>
          <w:sz w:val="28"/>
          <w:szCs w:val="28"/>
          <w:lang w:val="nl-NL"/>
        </w:rPr>
        <w:t>Levenseinde – wanneer begint dat?</w:t>
      </w:r>
    </w:p>
    <w:p w:rsidR="00FB439F" w:rsidRPr="009614DC" w:rsidRDefault="00FB439F" w:rsidP="00B622C2">
      <w:pPr>
        <w:rPr>
          <w:rFonts w:asciiTheme="minorHAnsi" w:hAnsiTheme="minorHAnsi"/>
          <w:b/>
          <w:bCs/>
          <w:lang w:val="nl-NL"/>
        </w:rPr>
      </w:pPr>
    </w:p>
    <w:p w:rsidR="00B622C2" w:rsidRPr="004C1F44" w:rsidRDefault="00E40BA6" w:rsidP="00B622C2">
      <w:pPr>
        <w:rPr>
          <w:rFonts w:asciiTheme="minorHAnsi" w:hAnsiTheme="minorHAnsi"/>
          <w:bCs/>
          <w:sz w:val="22"/>
          <w:szCs w:val="22"/>
          <w:lang w:val="nl-NL"/>
        </w:rPr>
      </w:pPr>
      <w:r>
        <w:rPr>
          <w:rFonts w:asciiTheme="minorHAnsi" w:hAnsiTheme="minorHAnsi"/>
          <w:b/>
          <w:bCs/>
          <w:lang w:val="nl-NL"/>
        </w:rPr>
        <w:t>Datum</w:t>
      </w:r>
      <w:r w:rsidR="00AF6AA5">
        <w:rPr>
          <w:rFonts w:asciiTheme="minorHAnsi" w:hAnsiTheme="minorHAnsi"/>
          <w:b/>
          <w:bCs/>
          <w:lang w:val="nl-NL"/>
        </w:rPr>
        <w:t>:</w:t>
      </w:r>
      <w:r>
        <w:rPr>
          <w:rFonts w:asciiTheme="minorHAnsi" w:hAnsiTheme="minorHAnsi"/>
          <w:b/>
          <w:bCs/>
          <w:lang w:val="nl-NL"/>
        </w:rPr>
        <w:tab/>
      </w:r>
      <w:r w:rsidR="00FB439F">
        <w:rPr>
          <w:rFonts w:asciiTheme="minorHAnsi" w:hAnsiTheme="minorHAnsi"/>
          <w:bCs/>
          <w:sz w:val="22"/>
          <w:szCs w:val="22"/>
          <w:lang w:val="nl-NL"/>
        </w:rPr>
        <w:t>4 maart 2021</w:t>
      </w:r>
    </w:p>
    <w:p w:rsidR="00B622C2" w:rsidRPr="004C1F44" w:rsidRDefault="00AF6AA5" w:rsidP="002E7877">
      <w:pPr>
        <w:rPr>
          <w:rFonts w:asciiTheme="minorHAnsi" w:hAnsiTheme="minorHAnsi"/>
          <w:sz w:val="22"/>
          <w:szCs w:val="22"/>
          <w:lang w:val="nl-NL"/>
        </w:rPr>
      </w:pPr>
      <w:r w:rsidRPr="004C1F44">
        <w:rPr>
          <w:rFonts w:asciiTheme="minorHAnsi" w:hAnsiTheme="minorHAnsi"/>
          <w:b/>
          <w:lang w:val="nl-NL"/>
        </w:rPr>
        <w:t>Locatie</w:t>
      </w:r>
      <w:r w:rsidRPr="004C1F44">
        <w:rPr>
          <w:rFonts w:asciiTheme="minorHAnsi" w:hAnsiTheme="minorHAnsi"/>
          <w:b/>
          <w:lang w:val="nl-NL"/>
        </w:rPr>
        <w:tab/>
        <w:t>:</w:t>
      </w:r>
      <w:r w:rsidRPr="004C1F44">
        <w:rPr>
          <w:rFonts w:asciiTheme="minorHAnsi" w:hAnsiTheme="minorHAnsi"/>
          <w:b/>
          <w:sz w:val="22"/>
          <w:szCs w:val="22"/>
          <w:lang w:val="nl-NL"/>
        </w:rPr>
        <w:tab/>
      </w:r>
      <w:r w:rsidR="002E7877">
        <w:rPr>
          <w:rFonts w:asciiTheme="minorHAnsi" w:hAnsiTheme="minorHAnsi"/>
          <w:sz w:val="22"/>
          <w:szCs w:val="22"/>
          <w:lang w:val="nl-NL"/>
        </w:rPr>
        <w:t>Online met eigen computer of laptop vanuit huis of werkplek</w:t>
      </w:r>
    </w:p>
    <w:p w:rsidR="00B622C2" w:rsidRPr="009614DC" w:rsidRDefault="00B622C2" w:rsidP="00B622C2">
      <w:pPr>
        <w:rPr>
          <w:rFonts w:asciiTheme="minorHAnsi" w:hAnsiTheme="minorHAnsi"/>
          <w:b/>
          <w:bCs/>
          <w:lang w:val="nl-NL"/>
        </w:rPr>
      </w:pPr>
      <w:r w:rsidRPr="009614DC">
        <w:rPr>
          <w:rFonts w:asciiTheme="minorHAnsi" w:hAnsiTheme="minorHAnsi"/>
          <w:lang w:val="nl-NL"/>
        </w:rPr>
        <w:tab/>
      </w:r>
      <w:r w:rsidRPr="009614DC">
        <w:rPr>
          <w:rFonts w:asciiTheme="minorHAnsi" w:hAnsiTheme="minorHAnsi"/>
          <w:lang w:val="nl-NL"/>
        </w:rPr>
        <w:tab/>
      </w:r>
      <w:r w:rsidRPr="009614DC">
        <w:rPr>
          <w:rFonts w:asciiTheme="minorHAnsi" w:hAnsiTheme="minorHAnsi"/>
          <w:lang w:val="nl-NL"/>
        </w:rPr>
        <w:tab/>
        <w:t xml:space="preserve"> </w:t>
      </w:r>
    </w:p>
    <w:p w:rsidR="00B622C2" w:rsidRDefault="00AF6AA5" w:rsidP="00B622C2">
      <w:pPr>
        <w:rPr>
          <w:rFonts w:asciiTheme="minorHAnsi" w:hAnsiTheme="minorHAnsi"/>
          <w:b/>
          <w:bCs/>
          <w:lang w:val="nl-NL"/>
        </w:rPr>
      </w:pPr>
      <w:r>
        <w:rPr>
          <w:rFonts w:asciiTheme="minorHAnsi" w:hAnsiTheme="minorHAnsi"/>
          <w:b/>
          <w:bCs/>
          <w:lang w:val="nl-NL"/>
        </w:rPr>
        <w:t>Programma</w:t>
      </w:r>
    </w:p>
    <w:p w:rsidR="002C5BD0" w:rsidRDefault="002C5BD0" w:rsidP="00B622C2">
      <w:pPr>
        <w:rPr>
          <w:rFonts w:asciiTheme="minorHAnsi" w:hAnsiTheme="minorHAnsi"/>
          <w:b/>
          <w:bCs/>
          <w:lang w:val="nl-NL"/>
        </w:rPr>
      </w:pPr>
    </w:p>
    <w:p w:rsidR="002C5BD0" w:rsidRPr="009614DC" w:rsidRDefault="002C5BD0" w:rsidP="00B622C2">
      <w:pPr>
        <w:rPr>
          <w:rFonts w:asciiTheme="minorHAnsi" w:hAnsiTheme="minorHAnsi"/>
          <w:lang w:val="nl-NL"/>
        </w:rPr>
      </w:pPr>
    </w:p>
    <w:p w:rsidR="002C5BD0" w:rsidRDefault="002E7877" w:rsidP="00B622C2">
      <w:pPr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 xml:space="preserve">18.00 uur </w:t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  <w:t>Inloggen en ontvangst</w:t>
      </w:r>
    </w:p>
    <w:p w:rsidR="002C5BD0" w:rsidRDefault="002C5BD0" w:rsidP="00B622C2">
      <w:pPr>
        <w:rPr>
          <w:rFonts w:asciiTheme="minorHAnsi" w:hAnsiTheme="minorHAnsi"/>
          <w:sz w:val="22"/>
          <w:szCs w:val="22"/>
          <w:lang w:val="nl-NL"/>
        </w:rPr>
      </w:pPr>
    </w:p>
    <w:p w:rsidR="0066781E" w:rsidRPr="00B23F91" w:rsidRDefault="00A6515D" w:rsidP="00B622C2">
      <w:pPr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18.10 – 18.15</w:t>
      </w:r>
      <w:r w:rsidR="004750AA" w:rsidRPr="00B23F91">
        <w:rPr>
          <w:rFonts w:asciiTheme="minorHAnsi" w:hAnsiTheme="minorHAnsi"/>
          <w:sz w:val="22"/>
          <w:szCs w:val="22"/>
          <w:lang w:val="nl-NL"/>
        </w:rPr>
        <w:t xml:space="preserve"> uur</w:t>
      </w:r>
      <w:r w:rsidR="004750AA" w:rsidRPr="00B23F91">
        <w:rPr>
          <w:rFonts w:asciiTheme="minorHAnsi" w:hAnsiTheme="minorHAnsi"/>
          <w:sz w:val="22"/>
          <w:szCs w:val="22"/>
          <w:lang w:val="nl-NL"/>
        </w:rPr>
        <w:tab/>
      </w:r>
      <w:r w:rsidR="0066781E" w:rsidRPr="00B23F91">
        <w:rPr>
          <w:rFonts w:asciiTheme="minorHAnsi" w:hAnsiTheme="minorHAnsi"/>
          <w:sz w:val="22"/>
          <w:szCs w:val="22"/>
          <w:lang w:val="nl-NL"/>
        </w:rPr>
        <w:t>Opening</w:t>
      </w:r>
    </w:p>
    <w:p w:rsidR="00E30637" w:rsidRDefault="0066781E" w:rsidP="004374CC">
      <w:pPr>
        <w:ind w:right="-999"/>
        <w:rPr>
          <w:rFonts w:asciiTheme="minorHAnsi" w:hAnsiTheme="minorHAnsi"/>
          <w:sz w:val="22"/>
          <w:szCs w:val="22"/>
          <w:lang w:val="nl-NL"/>
        </w:rPr>
      </w:pPr>
      <w:r w:rsidRPr="00B23F91">
        <w:rPr>
          <w:rFonts w:asciiTheme="minorHAnsi" w:hAnsiTheme="minorHAnsi"/>
          <w:sz w:val="22"/>
          <w:szCs w:val="22"/>
          <w:lang w:val="nl-NL"/>
        </w:rPr>
        <w:tab/>
      </w:r>
      <w:r w:rsidRPr="00B23F91">
        <w:rPr>
          <w:rFonts w:asciiTheme="minorHAnsi" w:hAnsiTheme="minorHAnsi"/>
          <w:sz w:val="22"/>
          <w:szCs w:val="22"/>
          <w:lang w:val="nl-NL"/>
        </w:rPr>
        <w:tab/>
      </w:r>
      <w:r w:rsidRPr="00B23F91">
        <w:rPr>
          <w:rFonts w:asciiTheme="minorHAnsi" w:hAnsiTheme="minorHAnsi"/>
          <w:sz w:val="22"/>
          <w:szCs w:val="22"/>
          <w:lang w:val="nl-NL"/>
        </w:rPr>
        <w:tab/>
      </w:r>
      <w:r w:rsidR="00A6515D">
        <w:rPr>
          <w:rFonts w:asciiTheme="minorHAnsi" w:hAnsiTheme="minorHAnsi"/>
          <w:sz w:val="22"/>
          <w:szCs w:val="22"/>
          <w:lang w:val="nl-NL"/>
        </w:rPr>
        <w:t>Claudia Verschoor, coördinator nascholingen Educatie Zorgsector LUMC</w:t>
      </w:r>
    </w:p>
    <w:p w:rsidR="00A6515D" w:rsidRDefault="00A6515D" w:rsidP="004374CC">
      <w:pPr>
        <w:ind w:right="-999"/>
        <w:rPr>
          <w:rFonts w:asciiTheme="minorHAnsi" w:hAnsiTheme="minorHAnsi"/>
          <w:sz w:val="22"/>
          <w:szCs w:val="22"/>
          <w:lang w:val="nl-NL"/>
        </w:rPr>
      </w:pPr>
    </w:p>
    <w:p w:rsidR="00A6515D" w:rsidRDefault="00FB439F" w:rsidP="004374CC">
      <w:pPr>
        <w:ind w:right="-999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 xml:space="preserve">18.15 – 19.15 uur </w:t>
      </w:r>
      <w:r w:rsidR="00A6515D"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>Levenseinde wanneer begint dat?</w:t>
      </w:r>
    </w:p>
    <w:p w:rsidR="00A6515D" w:rsidRDefault="00A6515D" w:rsidP="004374CC">
      <w:pPr>
        <w:ind w:right="-999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DF10F0">
        <w:rPr>
          <w:rFonts w:asciiTheme="minorHAnsi" w:hAnsiTheme="minorHAnsi"/>
          <w:sz w:val="22"/>
          <w:szCs w:val="22"/>
          <w:lang w:val="nl-NL"/>
        </w:rPr>
        <w:t xml:space="preserve">Gastdocent </w:t>
      </w:r>
      <w:r w:rsidR="00FB439F">
        <w:rPr>
          <w:rFonts w:asciiTheme="minorHAnsi" w:hAnsiTheme="minorHAnsi"/>
          <w:sz w:val="22"/>
          <w:szCs w:val="22"/>
          <w:lang w:val="nl-NL"/>
        </w:rPr>
        <w:t xml:space="preserve">palliatief expertise team LUMC </w:t>
      </w:r>
      <w:r w:rsidR="00DF10F0">
        <w:rPr>
          <w:rFonts w:asciiTheme="minorHAnsi" w:hAnsiTheme="minorHAnsi"/>
          <w:sz w:val="22"/>
          <w:szCs w:val="22"/>
          <w:lang w:val="nl-NL"/>
        </w:rPr>
        <w:t>infectieziekte</w:t>
      </w:r>
    </w:p>
    <w:p w:rsidR="00FB439F" w:rsidRDefault="00FB439F" w:rsidP="004374CC">
      <w:pPr>
        <w:ind w:right="-999"/>
        <w:rPr>
          <w:rFonts w:asciiTheme="minorHAnsi" w:hAnsiTheme="minorHAnsi"/>
          <w:sz w:val="22"/>
          <w:szCs w:val="22"/>
          <w:lang w:val="nl-NL"/>
        </w:rPr>
      </w:pPr>
    </w:p>
    <w:p w:rsidR="00FB439F" w:rsidRDefault="00FB439F" w:rsidP="004374CC">
      <w:pPr>
        <w:ind w:right="-999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19.15 – 19.45 uur</w:t>
      </w:r>
      <w:r>
        <w:rPr>
          <w:rFonts w:asciiTheme="minorHAnsi" w:hAnsiTheme="minorHAnsi"/>
          <w:sz w:val="22"/>
          <w:szCs w:val="22"/>
          <w:lang w:val="nl-NL"/>
        </w:rPr>
        <w:tab/>
      </w:r>
      <w:proofErr w:type="spellStart"/>
      <w:r>
        <w:rPr>
          <w:rFonts w:asciiTheme="minorHAnsi" w:hAnsiTheme="minorHAnsi"/>
          <w:sz w:val="22"/>
          <w:szCs w:val="22"/>
          <w:lang w:val="nl-NL"/>
        </w:rPr>
        <w:t>Leveneinde</w:t>
      </w:r>
      <w:proofErr w:type="spellEnd"/>
      <w:r>
        <w:rPr>
          <w:rFonts w:asciiTheme="minorHAnsi" w:hAnsiTheme="minorHAnsi"/>
          <w:sz w:val="22"/>
          <w:szCs w:val="22"/>
          <w:lang w:val="nl-NL"/>
        </w:rPr>
        <w:t xml:space="preserve"> kliniek </w:t>
      </w:r>
    </w:p>
    <w:p w:rsidR="002E3317" w:rsidRDefault="002E3317" w:rsidP="004374CC">
      <w:pPr>
        <w:ind w:right="-999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  <w:t xml:space="preserve">Gastspreker levenseinde Kliniek logt in </w:t>
      </w:r>
      <w:bookmarkStart w:id="0" w:name="_GoBack"/>
      <w:bookmarkEnd w:id="0"/>
    </w:p>
    <w:p w:rsidR="0066781E" w:rsidRPr="00B23F91" w:rsidRDefault="00A6515D" w:rsidP="00A6515D">
      <w:pPr>
        <w:ind w:right="-999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</w:p>
    <w:p w:rsidR="009614DC" w:rsidRPr="00B23F91" w:rsidRDefault="00A6515D" w:rsidP="00B622C2">
      <w:pPr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19.45 – 20.15</w:t>
      </w:r>
      <w:r w:rsidR="009614DC" w:rsidRPr="00B23F91">
        <w:rPr>
          <w:rFonts w:asciiTheme="minorHAnsi" w:hAnsiTheme="minorHAnsi"/>
          <w:sz w:val="22"/>
          <w:szCs w:val="22"/>
          <w:lang w:val="nl-NL"/>
        </w:rPr>
        <w:t xml:space="preserve"> </w:t>
      </w:r>
      <w:r w:rsidR="00E30637" w:rsidRPr="00B23F91">
        <w:rPr>
          <w:rFonts w:asciiTheme="minorHAnsi" w:hAnsiTheme="minorHAnsi"/>
          <w:sz w:val="22"/>
          <w:szCs w:val="22"/>
          <w:lang w:val="nl-NL"/>
        </w:rPr>
        <w:t>uur</w:t>
      </w:r>
      <w:r w:rsidR="00E30637" w:rsidRPr="00B23F91">
        <w:rPr>
          <w:rFonts w:asciiTheme="minorHAnsi" w:hAnsiTheme="minorHAnsi"/>
          <w:sz w:val="22"/>
          <w:szCs w:val="22"/>
          <w:lang w:val="nl-NL"/>
        </w:rPr>
        <w:tab/>
        <w:t>P</w:t>
      </w:r>
      <w:r w:rsidR="009614DC" w:rsidRPr="00B23F91">
        <w:rPr>
          <w:rFonts w:asciiTheme="minorHAnsi" w:hAnsiTheme="minorHAnsi"/>
          <w:sz w:val="22"/>
          <w:szCs w:val="22"/>
          <w:lang w:val="nl-NL"/>
        </w:rPr>
        <w:t>auze</w:t>
      </w:r>
    </w:p>
    <w:p w:rsidR="009614DC" w:rsidRPr="00B23F91" w:rsidRDefault="009614DC" w:rsidP="00B622C2">
      <w:pPr>
        <w:spacing w:line="257" w:lineRule="exact"/>
        <w:ind w:right="-20"/>
        <w:rPr>
          <w:rFonts w:asciiTheme="minorHAnsi" w:hAnsiTheme="minorHAnsi"/>
          <w:sz w:val="22"/>
          <w:szCs w:val="22"/>
          <w:lang w:val="nl-NL"/>
        </w:rPr>
      </w:pPr>
    </w:p>
    <w:p w:rsidR="009614DC" w:rsidRDefault="00A6515D" w:rsidP="00B622C2">
      <w:pPr>
        <w:spacing w:line="257" w:lineRule="exact"/>
        <w:ind w:right="-20"/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20.15 – 21.45 uur</w:t>
      </w:r>
      <w:r>
        <w:rPr>
          <w:rFonts w:asciiTheme="minorHAnsi" w:hAnsiTheme="minorHAnsi"/>
          <w:sz w:val="22"/>
          <w:szCs w:val="22"/>
          <w:lang w:val="nl-NL"/>
        </w:rPr>
        <w:tab/>
      </w:r>
      <w:r w:rsidR="00FB439F">
        <w:rPr>
          <w:rFonts w:asciiTheme="minorHAnsi" w:hAnsiTheme="minorHAnsi"/>
          <w:sz w:val="22"/>
          <w:szCs w:val="22"/>
          <w:lang w:val="nl-NL"/>
        </w:rPr>
        <w:t>Levenseinde zorgen in de eerste lijn</w:t>
      </w:r>
    </w:p>
    <w:p w:rsidR="00DF10F0" w:rsidRPr="00641C9C" w:rsidRDefault="00DF10F0" w:rsidP="00B622C2">
      <w:pPr>
        <w:spacing w:line="257" w:lineRule="exact"/>
        <w:ind w:right="-20"/>
        <w:rPr>
          <w:rFonts w:asciiTheme="minorHAnsi" w:hAnsiTheme="minorHAnsi"/>
          <w:i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r>
        <w:rPr>
          <w:rFonts w:asciiTheme="minorHAnsi" w:hAnsiTheme="minorHAnsi"/>
          <w:sz w:val="22"/>
          <w:szCs w:val="22"/>
          <w:lang w:val="nl-NL"/>
        </w:rPr>
        <w:tab/>
      </w:r>
      <w:proofErr w:type="spellStart"/>
      <w:r w:rsidR="00FB439F">
        <w:rPr>
          <w:rFonts w:asciiTheme="minorHAnsi" w:hAnsiTheme="minorHAnsi"/>
          <w:sz w:val="22"/>
          <w:szCs w:val="22"/>
          <w:lang w:val="nl-NL"/>
        </w:rPr>
        <w:t>Mw</w:t>
      </w:r>
      <w:proofErr w:type="spellEnd"/>
      <w:r w:rsidR="00FB439F">
        <w:rPr>
          <w:rFonts w:asciiTheme="minorHAnsi" w:hAnsiTheme="minorHAnsi"/>
          <w:sz w:val="22"/>
          <w:szCs w:val="22"/>
          <w:lang w:val="nl-NL"/>
        </w:rPr>
        <w:t xml:space="preserve"> E. Roelofs huisarts en kaderarts palliatieve zorg leiden </w:t>
      </w:r>
      <w:r>
        <w:rPr>
          <w:rFonts w:asciiTheme="minorHAnsi" w:hAnsiTheme="minorHAnsi"/>
          <w:sz w:val="22"/>
          <w:szCs w:val="22"/>
          <w:lang w:val="nl-NL"/>
        </w:rPr>
        <w:t xml:space="preserve"> </w:t>
      </w:r>
    </w:p>
    <w:p w:rsidR="005B187F" w:rsidRPr="00B23F91" w:rsidRDefault="005B187F" w:rsidP="00B622C2">
      <w:pPr>
        <w:spacing w:line="257" w:lineRule="exact"/>
        <w:ind w:right="-20"/>
        <w:rPr>
          <w:rFonts w:asciiTheme="minorHAnsi" w:hAnsiTheme="minorHAnsi"/>
          <w:sz w:val="22"/>
          <w:szCs w:val="22"/>
          <w:lang w:val="nl-NL"/>
        </w:rPr>
      </w:pPr>
    </w:p>
    <w:p w:rsidR="00B622C2" w:rsidRPr="00B23F91" w:rsidRDefault="00A6515D" w:rsidP="00B622C2">
      <w:pPr>
        <w:rPr>
          <w:rFonts w:asciiTheme="minorHAnsi" w:hAnsiTheme="minorHAnsi"/>
          <w:sz w:val="22"/>
          <w:szCs w:val="22"/>
          <w:lang w:val="nl-NL"/>
        </w:rPr>
      </w:pPr>
      <w:r>
        <w:rPr>
          <w:rFonts w:asciiTheme="minorHAnsi" w:hAnsiTheme="minorHAnsi"/>
          <w:sz w:val="22"/>
          <w:szCs w:val="22"/>
          <w:lang w:val="nl-NL"/>
        </w:rPr>
        <w:t>21.45</w:t>
      </w:r>
      <w:r w:rsidR="00B622C2" w:rsidRPr="00B23F91">
        <w:rPr>
          <w:rFonts w:asciiTheme="minorHAnsi" w:hAnsiTheme="minorHAnsi"/>
          <w:sz w:val="22"/>
          <w:szCs w:val="22"/>
          <w:lang w:val="nl-NL"/>
        </w:rPr>
        <w:t xml:space="preserve"> uur</w:t>
      </w:r>
      <w:r w:rsidR="00641C9C">
        <w:rPr>
          <w:rFonts w:asciiTheme="minorHAnsi" w:hAnsiTheme="minorHAnsi"/>
          <w:sz w:val="22"/>
          <w:szCs w:val="22"/>
          <w:lang w:val="nl-NL"/>
        </w:rPr>
        <w:tab/>
      </w:r>
      <w:r w:rsidR="00B622C2" w:rsidRPr="00B23F91">
        <w:rPr>
          <w:rFonts w:asciiTheme="minorHAnsi" w:hAnsiTheme="minorHAnsi"/>
          <w:sz w:val="22"/>
          <w:szCs w:val="22"/>
          <w:lang w:val="nl-NL"/>
        </w:rPr>
        <w:tab/>
      </w:r>
      <w:r w:rsidR="0066781E" w:rsidRPr="00B23F91">
        <w:rPr>
          <w:rFonts w:asciiTheme="minorHAnsi" w:hAnsiTheme="minorHAnsi"/>
          <w:sz w:val="22"/>
          <w:szCs w:val="22"/>
          <w:lang w:val="nl-NL"/>
        </w:rPr>
        <w:t>Afsluiting</w:t>
      </w:r>
    </w:p>
    <w:p w:rsidR="00B622C2" w:rsidRDefault="00B622C2">
      <w:pPr>
        <w:rPr>
          <w:rFonts w:asciiTheme="minorHAnsi" w:hAnsiTheme="minorHAnsi"/>
          <w:lang w:val="nl-NL"/>
        </w:rPr>
      </w:pPr>
    </w:p>
    <w:p w:rsidR="00A6515D" w:rsidRDefault="00A6515D" w:rsidP="00641C9C">
      <w:pPr>
        <w:rPr>
          <w:rFonts w:asciiTheme="minorHAnsi" w:hAnsiTheme="minorHAnsi"/>
          <w:b/>
          <w:sz w:val="22"/>
          <w:szCs w:val="22"/>
          <w:lang w:val="nl-NL"/>
        </w:rPr>
      </w:pPr>
    </w:p>
    <w:p w:rsidR="00A6515D" w:rsidRDefault="00A6515D" w:rsidP="00641C9C">
      <w:pPr>
        <w:rPr>
          <w:rFonts w:asciiTheme="minorHAnsi" w:hAnsiTheme="minorHAnsi"/>
          <w:b/>
          <w:sz w:val="22"/>
          <w:szCs w:val="22"/>
          <w:lang w:val="nl-NL"/>
        </w:rPr>
      </w:pPr>
    </w:p>
    <w:p w:rsidR="00895269" w:rsidRPr="00A6515D" w:rsidRDefault="00895269" w:rsidP="00641C9C">
      <w:pPr>
        <w:rPr>
          <w:rFonts w:asciiTheme="minorHAnsi" w:hAnsiTheme="minorHAnsi"/>
          <w:sz w:val="22"/>
          <w:szCs w:val="22"/>
          <w:lang w:val="nl-NL"/>
        </w:rPr>
      </w:pPr>
    </w:p>
    <w:sectPr w:rsidR="00895269" w:rsidRPr="00A6515D" w:rsidSect="00641C9C">
      <w:headerReference w:type="default" r:id="rId7"/>
      <w:footerReference w:type="default" r:id="rId8"/>
      <w:pgSz w:w="12240" w:h="15840"/>
      <w:pgMar w:top="1135" w:right="758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7B1" w:rsidRDefault="001917B1" w:rsidP="000D1787">
      <w:r>
        <w:separator/>
      </w:r>
    </w:p>
  </w:endnote>
  <w:endnote w:type="continuationSeparator" w:id="0">
    <w:p w:rsidR="001917B1" w:rsidRDefault="001917B1" w:rsidP="000D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787" w:rsidRDefault="000D1787">
    <w:pPr>
      <w:pStyle w:val="Voettekst"/>
    </w:pPr>
    <w:r w:rsidRPr="009614DC">
      <w:rPr>
        <w:rFonts w:asciiTheme="minorHAnsi" w:hAnsiTheme="minorHAnsi"/>
        <w:noProof/>
        <w:lang w:val="nl-NL" w:eastAsia="nl-NL"/>
      </w:rPr>
      <w:drawing>
        <wp:anchor distT="0" distB="0" distL="114300" distR="114300" simplePos="0" relativeHeight="251658752" behindDoc="0" locked="0" layoutInCell="1" allowOverlap="1" wp14:anchorId="4CCA3094" wp14:editId="03B66EE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66725" cy="540385"/>
          <wp:effectExtent l="0" t="0" r="9525" b="0"/>
          <wp:wrapNone/>
          <wp:docPr id="18" name="Afbeelding 18" descr="https://www.albinusnet.nl/wer/ima/1092862/universiteitszegel-blauw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www.albinusnet.nl/wer/ima/1092862/universiteitszegel-blauw-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EFE">
      <w:tab/>
    </w:r>
    <w:r w:rsidR="00711EFE">
      <w:tab/>
    </w:r>
    <w:r w:rsidR="00711EFE">
      <w:tab/>
    </w:r>
  </w:p>
  <w:p w:rsidR="000D1787" w:rsidRDefault="00711EFE">
    <w:pPr>
      <w:pStyle w:val="Voettekst"/>
    </w:pPr>
    <w:r>
      <w:tab/>
    </w:r>
    <w:r>
      <w:tab/>
    </w:r>
    <w:r w:rsidR="00641C9C">
      <w:t xml:space="preserve">Versie: </w:t>
    </w:r>
    <w:r w:rsidR="00A6515D">
      <w:t>6-Feb-20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7B1" w:rsidRDefault="001917B1" w:rsidP="000D1787">
      <w:r>
        <w:separator/>
      </w:r>
    </w:p>
  </w:footnote>
  <w:footnote w:type="continuationSeparator" w:id="0">
    <w:p w:rsidR="001917B1" w:rsidRDefault="001917B1" w:rsidP="000D1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787" w:rsidRDefault="000D1787">
    <w:pPr>
      <w:pStyle w:val="Koptekst"/>
    </w:pPr>
    <w:r>
      <w:rPr>
        <w:rFonts w:asciiTheme="minorHAnsi" w:hAnsiTheme="minorHAnsi"/>
        <w:noProof/>
        <w:lang w:val="nl-NL" w:eastAsia="nl-NL"/>
      </w:rPr>
      <w:drawing>
        <wp:inline distT="0" distB="0" distL="0" distR="0" wp14:anchorId="532A6C37" wp14:editId="1D866308">
          <wp:extent cx="2304288" cy="576072"/>
          <wp:effectExtent l="0" t="0" r="1270" b="0"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umc_CMYK_NL nieu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288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1787" w:rsidRDefault="000D178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35F7F"/>
    <w:multiLevelType w:val="multilevel"/>
    <w:tmpl w:val="C7A8EC2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D197E2B"/>
    <w:multiLevelType w:val="multilevel"/>
    <w:tmpl w:val="2DEAD6F6"/>
    <w:lvl w:ilvl="0">
      <w:start w:val="13"/>
      <w:numFmt w:val="decimal"/>
      <w:lvlText w:val="%1.0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cs="Times New Roman" w:hint="default"/>
      </w:rPr>
    </w:lvl>
  </w:abstractNum>
  <w:abstractNum w:abstractNumId="2" w15:restartNumberingAfterBreak="0">
    <w:nsid w:val="58FA3E57"/>
    <w:multiLevelType w:val="hybridMultilevel"/>
    <w:tmpl w:val="7BD03C9A"/>
    <w:lvl w:ilvl="0" w:tplc="0D02814A">
      <w:start w:val="1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D8426BC"/>
    <w:multiLevelType w:val="multilevel"/>
    <w:tmpl w:val="633AFF0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C2"/>
    <w:rsid w:val="00000BF1"/>
    <w:rsid w:val="00002BE4"/>
    <w:rsid w:val="00002E34"/>
    <w:rsid w:val="00003650"/>
    <w:rsid w:val="000043E8"/>
    <w:rsid w:val="00005A2D"/>
    <w:rsid w:val="00005F88"/>
    <w:rsid w:val="00006486"/>
    <w:rsid w:val="00006F52"/>
    <w:rsid w:val="00007CED"/>
    <w:rsid w:val="00010470"/>
    <w:rsid w:val="00011B59"/>
    <w:rsid w:val="00013024"/>
    <w:rsid w:val="00013C52"/>
    <w:rsid w:val="000141C0"/>
    <w:rsid w:val="00015E2F"/>
    <w:rsid w:val="00020782"/>
    <w:rsid w:val="00021864"/>
    <w:rsid w:val="000235A0"/>
    <w:rsid w:val="00024600"/>
    <w:rsid w:val="00025848"/>
    <w:rsid w:val="00027289"/>
    <w:rsid w:val="00027BDF"/>
    <w:rsid w:val="000302BF"/>
    <w:rsid w:val="000316F0"/>
    <w:rsid w:val="00032F84"/>
    <w:rsid w:val="00037B0C"/>
    <w:rsid w:val="000403B0"/>
    <w:rsid w:val="00040E6B"/>
    <w:rsid w:val="00041589"/>
    <w:rsid w:val="00041CDB"/>
    <w:rsid w:val="00042941"/>
    <w:rsid w:val="00044E8E"/>
    <w:rsid w:val="0004530E"/>
    <w:rsid w:val="000453B5"/>
    <w:rsid w:val="000500C9"/>
    <w:rsid w:val="00055EC0"/>
    <w:rsid w:val="00056FDA"/>
    <w:rsid w:val="0005722E"/>
    <w:rsid w:val="000576EF"/>
    <w:rsid w:val="00060D59"/>
    <w:rsid w:val="0006157B"/>
    <w:rsid w:val="000618A1"/>
    <w:rsid w:val="00065678"/>
    <w:rsid w:val="00065CC3"/>
    <w:rsid w:val="000667AD"/>
    <w:rsid w:val="000702F5"/>
    <w:rsid w:val="00070326"/>
    <w:rsid w:val="000707AB"/>
    <w:rsid w:val="000723F7"/>
    <w:rsid w:val="000728DA"/>
    <w:rsid w:val="0007330D"/>
    <w:rsid w:val="00075778"/>
    <w:rsid w:val="00080169"/>
    <w:rsid w:val="00081244"/>
    <w:rsid w:val="000864D6"/>
    <w:rsid w:val="000879AC"/>
    <w:rsid w:val="00091CF7"/>
    <w:rsid w:val="00094E55"/>
    <w:rsid w:val="00096F2A"/>
    <w:rsid w:val="000977DE"/>
    <w:rsid w:val="000A0D96"/>
    <w:rsid w:val="000A28BA"/>
    <w:rsid w:val="000A2B58"/>
    <w:rsid w:val="000A42A1"/>
    <w:rsid w:val="000A43DB"/>
    <w:rsid w:val="000A7325"/>
    <w:rsid w:val="000A77EE"/>
    <w:rsid w:val="000B0ACE"/>
    <w:rsid w:val="000B0E29"/>
    <w:rsid w:val="000B3B6C"/>
    <w:rsid w:val="000B4A73"/>
    <w:rsid w:val="000B6064"/>
    <w:rsid w:val="000B7883"/>
    <w:rsid w:val="000C1586"/>
    <w:rsid w:val="000C28AB"/>
    <w:rsid w:val="000C374C"/>
    <w:rsid w:val="000C4383"/>
    <w:rsid w:val="000C4C63"/>
    <w:rsid w:val="000C5548"/>
    <w:rsid w:val="000C6283"/>
    <w:rsid w:val="000D01A9"/>
    <w:rsid w:val="000D07F0"/>
    <w:rsid w:val="000D1787"/>
    <w:rsid w:val="000D5709"/>
    <w:rsid w:val="000D6651"/>
    <w:rsid w:val="000D6D90"/>
    <w:rsid w:val="000D71D5"/>
    <w:rsid w:val="000D761D"/>
    <w:rsid w:val="000E0748"/>
    <w:rsid w:val="000E2464"/>
    <w:rsid w:val="000E2853"/>
    <w:rsid w:val="000E31C9"/>
    <w:rsid w:val="000E3D74"/>
    <w:rsid w:val="000E4FBA"/>
    <w:rsid w:val="000E65BB"/>
    <w:rsid w:val="000E664A"/>
    <w:rsid w:val="000F134E"/>
    <w:rsid w:val="000F1C55"/>
    <w:rsid w:val="000F2409"/>
    <w:rsid w:val="000F69A5"/>
    <w:rsid w:val="000F74D4"/>
    <w:rsid w:val="00101702"/>
    <w:rsid w:val="001023EA"/>
    <w:rsid w:val="00102912"/>
    <w:rsid w:val="0010454F"/>
    <w:rsid w:val="00104B28"/>
    <w:rsid w:val="00104C1A"/>
    <w:rsid w:val="0010525F"/>
    <w:rsid w:val="00105D8B"/>
    <w:rsid w:val="00105F45"/>
    <w:rsid w:val="00106241"/>
    <w:rsid w:val="00106EDC"/>
    <w:rsid w:val="00110960"/>
    <w:rsid w:val="00110E0D"/>
    <w:rsid w:val="0011109C"/>
    <w:rsid w:val="0011238C"/>
    <w:rsid w:val="0011242E"/>
    <w:rsid w:val="00112C1D"/>
    <w:rsid w:val="0011457F"/>
    <w:rsid w:val="00116809"/>
    <w:rsid w:val="001176ED"/>
    <w:rsid w:val="00120CED"/>
    <w:rsid w:val="001231D1"/>
    <w:rsid w:val="00124E7A"/>
    <w:rsid w:val="00125061"/>
    <w:rsid w:val="001277DE"/>
    <w:rsid w:val="001305D0"/>
    <w:rsid w:val="00132DD0"/>
    <w:rsid w:val="001331B9"/>
    <w:rsid w:val="001340BF"/>
    <w:rsid w:val="00136572"/>
    <w:rsid w:val="001375F7"/>
    <w:rsid w:val="00140EB9"/>
    <w:rsid w:val="001429BA"/>
    <w:rsid w:val="001439A2"/>
    <w:rsid w:val="001442A4"/>
    <w:rsid w:val="001442CE"/>
    <w:rsid w:val="00144E43"/>
    <w:rsid w:val="00144FB3"/>
    <w:rsid w:val="00145924"/>
    <w:rsid w:val="00145C68"/>
    <w:rsid w:val="001471CE"/>
    <w:rsid w:val="001500D6"/>
    <w:rsid w:val="00153E72"/>
    <w:rsid w:val="00154E05"/>
    <w:rsid w:val="001561DF"/>
    <w:rsid w:val="00157AB7"/>
    <w:rsid w:val="001604EE"/>
    <w:rsid w:val="00161BCF"/>
    <w:rsid w:val="001638E8"/>
    <w:rsid w:val="00164164"/>
    <w:rsid w:val="0016581E"/>
    <w:rsid w:val="00165C77"/>
    <w:rsid w:val="00166A45"/>
    <w:rsid w:val="00167F59"/>
    <w:rsid w:val="00171C1D"/>
    <w:rsid w:val="00172BE9"/>
    <w:rsid w:val="0017352F"/>
    <w:rsid w:val="00173E49"/>
    <w:rsid w:val="00174140"/>
    <w:rsid w:val="00174A5E"/>
    <w:rsid w:val="0017531D"/>
    <w:rsid w:val="0017639B"/>
    <w:rsid w:val="00176AD6"/>
    <w:rsid w:val="0018051C"/>
    <w:rsid w:val="00180681"/>
    <w:rsid w:val="001806C0"/>
    <w:rsid w:val="00182065"/>
    <w:rsid w:val="00182332"/>
    <w:rsid w:val="001828E5"/>
    <w:rsid w:val="0018388D"/>
    <w:rsid w:val="00186EFE"/>
    <w:rsid w:val="00187D48"/>
    <w:rsid w:val="0019114F"/>
    <w:rsid w:val="001917B1"/>
    <w:rsid w:val="00191C37"/>
    <w:rsid w:val="00192DE2"/>
    <w:rsid w:val="001933F3"/>
    <w:rsid w:val="00193684"/>
    <w:rsid w:val="00193B6C"/>
    <w:rsid w:val="00194C1D"/>
    <w:rsid w:val="00195728"/>
    <w:rsid w:val="00195C18"/>
    <w:rsid w:val="00195F2A"/>
    <w:rsid w:val="001960D2"/>
    <w:rsid w:val="00196C0A"/>
    <w:rsid w:val="00196F5C"/>
    <w:rsid w:val="001A0665"/>
    <w:rsid w:val="001A22CB"/>
    <w:rsid w:val="001A4261"/>
    <w:rsid w:val="001A4FDC"/>
    <w:rsid w:val="001A5077"/>
    <w:rsid w:val="001A5ED8"/>
    <w:rsid w:val="001A7280"/>
    <w:rsid w:val="001A7462"/>
    <w:rsid w:val="001B0F9E"/>
    <w:rsid w:val="001B3EFC"/>
    <w:rsid w:val="001B614F"/>
    <w:rsid w:val="001B78CA"/>
    <w:rsid w:val="001C05D0"/>
    <w:rsid w:val="001C062A"/>
    <w:rsid w:val="001C3C93"/>
    <w:rsid w:val="001C403C"/>
    <w:rsid w:val="001C5BD3"/>
    <w:rsid w:val="001C76A6"/>
    <w:rsid w:val="001D209F"/>
    <w:rsid w:val="001D32D6"/>
    <w:rsid w:val="001D40A9"/>
    <w:rsid w:val="001D4D5C"/>
    <w:rsid w:val="001D54CC"/>
    <w:rsid w:val="001D7A7A"/>
    <w:rsid w:val="001E053E"/>
    <w:rsid w:val="001E0AB1"/>
    <w:rsid w:val="001E13C5"/>
    <w:rsid w:val="001E1434"/>
    <w:rsid w:val="001E2E45"/>
    <w:rsid w:val="001E3638"/>
    <w:rsid w:val="001E386F"/>
    <w:rsid w:val="001E38CB"/>
    <w:rsid w:val="001E39EC"/>
    <w:rsid w:val="001E57E1"/>
    <w:rsid w:val="001E6734"/>
    <w:rsid w:val="001F005B"/>
    <w:rsid w:val="001F263B"/>
    <w:rsid w:val="001F400C"/>
    <w:rsid w:val="001F6651"/>
    <w:rsid w:val="001F67F2"/>
    <w:rsid w:val="00201582"/>
    <w:rsid w:val="00201A08"/>
    <w:rsid w:val="00203BD6"/>
    <w:rsid w:val="00203E85"/>
    <w:rsid w:val="00207965"/>
    <w:rsid w:val="00207A2D"/>
    <w:rsid w:val="0021130C"/>
    <w:rsid w:val="00211E7A"/>
    <w:rsid w:val="00212652"/>
    <w:rsid w:val="00215A79"/>
    <w:rsid w:val="00215B0B"/>
    <w:rsid w:val="00215B2E"/>
    <w:rsid w:val="00215F47"/>
    <w:rsid w:val="002162A9"/>
    <w:rsid w:val="0021691B"/>
    <w:rsid w:val="002239CD"/>
    <w:rsid w:val="002245E8"/>
    <w:rsid w:val="002272C6"/>
    <w:rsid w:val="00230ECF"/>
    <w:rsid w:val="00231A3E"/>
    <w:rsid w:val="0023331A"/>
    <w:rsid w:val="00234887"/>
    <w:rsid w:val="00234F18"/>
    <w:rsid w:val="00235D6D"/>
    <w:rsid w:val="002370DE"/>
    <w:rsid w:val="00237ECF"/>
    <w:rsid w:val="00240388"/>
    <w:rsid w:val="0024042C"/>
    <w:rsid w:val="0024340C"/>
    <w:rsid w:val="002439E7"/>
    <w:rsid w:val="00244E82"/>
    <w:rsid w:val="00246DF0"/>
    <w:rsid w:val="0024717A"/>
    <w:rsid w:val="002472AE"/>
    <w:rsid w:val="00247676"/>
    <w:rsid w:val="002515D7"/>
    <w:rsid w:val="0025198C"/>
    <w:rsid w:val="00251A32"/>
    <w:rsid w:val="00251CA8"/>
    <w:rsid w:val="002525A0"/>
    <w:rsid w:val="002529D2"/>
    <w:rsid w:val="00254C70"/>
    <w:rsid w:val="00254EE8"/>
    <w:rsid w:val="002564EB"/>
    <w:rsid w:val="00262FE2"/>
    <w:rsid w:val="0026716C"/>
    <w:rsid w:val="00270ED9"/>
    <w:rsid w:val="002718E6"/>
    <w:rsid w:val="00272B20"/>
    <w:rsid w:val="002742D7"/>
    <w:rsid w:val="00274B54"/>
    <w:rsid w:val="0028058A"/>
    <w:rsid w:val="00281344"/>
    <w:rsid w:val="00282F1B"/>
    <w:rsid w:val="002848BE"/>
    <w:rsid w:val="0029102C"/>
    <w:rsid w:val="00291588"/>
    <w:rsid w:val="0029180C"/>
    <w:rsid w:val="00292E81"/>
    <w:rsid w:val="002953F3"/>
    <w:rsid w:val="0029658F"/>
    <w:rsid w:val="00297CCF"/>
    <w:rsid w:val="002A159A"/>
    <w:rsid w:val="002A18A6"/>
    <w:rsid w:val="002A1DAF"/>
    <w:rsid w:val="002A1F40"/>
    <w:rsid w:val="002A24A7"/>
    <w:rsid w:val="002A327B"/>
    <w:rsid w:val="002A512F"/>
    <w:rsid w:val="002A5415"/>
    <w:rsid w:val="002A760D"/>
    <w:rsid w:val="002A7C21"/>
    <w:rsid w:val="002B0498"/>
    <w:rsid w:val="002B1DD5"/>
    <w:rsid w:val="002B69DE"/>
    <w:rsid w:val="002B7914"/>
    <w:rsid w:val="002C0160"/>
    <w:rsid w:val="002C569D"/>
    <w:rsid w:val="002C5BD0"/>
    <w:rsid w:val="002C6822"/>
    <w:rsid w:val="002C6B85"/>
    <w:rsid w:val="002D006E"/>
    <w:rsid w:val="002D117B"/>
    <w:rsid w:val="002D1854"/>
    <w:rsid w:val="002D29E5"/>
    <w:rsid w:val="002D2D70"/>
    <w:rsid w:val="002D30F7"/>
    <w:rsid w:val="002D3C9B"/>
    <w:rsid w:val="002D43BE"/>
    <w:rsid w:val="002D4E89"/>
    <w:rsid w:val="002D6CD4"/>
    <w:rsid w:val="002D750F"/>
    <w:rsid w:val="002E0719"/>
    <w:rsid w:val="002E07F5"/>
    <w:rsid w:val="002E0974"/>
    <w:rsid w:val="002E21E0"/>
    <w:rsid w:val="002E266B"/>
    <w:rsid w:val="002E3317"/>
    <w:rsid w:val="002E3C32"/>
    <w:rsid w:val="002E3E37"/>
    <w:rsid w:val="002E470A"/>
    <w:rsid w:val="002E5431"/>
    <w:rsid w:val="002E655E"/>
    <w:rsid w:val="002E7877"/>
    <w:rsid w:val="002E7D9D"/>
    <w:rsid w:val="002F384C"/>
    <w:rsid w:val="002F3DCD"/>
    <w:rsid w:val="002F7128"/>
    <w:rsid w:val="002F7762"/>
    <w:rsid w:val="0030143A"/>
    <w:rsid w:val="00303F6F"/>
    <w:rsid w:val="0030679F"/>
    <w:rsid w:val="0031008D"/>
    <w:rsid w:val="0031022E"/>
    <w:rsid w:val="00311C33"/>
    <w:rsid w:val="003130F4"/>
    <w:rsid w:val="00323127"/>
    <w:rsid w:val="00325B1C"/>
    <w:rsid w:val="003271A8"/>
    <w:rsid w:val="00332CC6"/>
    <w:rsid w:val="00333A4A"/>
    <w:rsid w:val="003354BF"/>
    <w:rsid w:val="00335A7A"/>
    <w:rsid w:val="00335BF8"/>
    <w:rsid w:val="00340032"/>
    <w:rsid w:val="003408C2"/>
    <w:rsid w:val="00340A6C"/>
    <w:rsid w:val="003455D2"/>
    <w:rsid w:val="00345960"/>
    <w:rsid w:val="00345B11"/>
    <w:rsid w:val="00345D4D"/>
    <w:rsid w:val="00345E03"/>
    <w:rsid w:val="00346E03"/>
    <w:rsid w:val="00347A06"/>
    <w:rsid w:val="00350A23"/>
    <w:rsid w:val="00355F2F"/>
    <w:rsid w:val="003560F2"/>
    <w:rsid w:val="0035767C"/>
    <w:rsid w:val="00360000"/>
    <w:rsid w:val="00362676"/>
    <w:rsid w:val="003626F6"/>
    <w:rsid w:val="00363514"/>
    <w:rsid w:val="00363694"/>
    <w:rsid w:val="00363D75"/>
    <w:rsid w:val="00364CBE"/>
    <w:rsid w:val="00364F27"/>
    <w:rsid w:val="0036515A"/>
    <w:rsid w:val="00365605"/>
    <w:rsid w:val="00370409"/>
    <w:rsid w:val="0037048D"/>
    <w:rsid w:val="00370F4A"/>
    <w:rsid w:val="00371247"/>
    <w:rsid w:val="00373276"/>
    <w:rsid w:val="00374A5E"/>
    <w:rsid w:val="0037559A"/>
    <w:rsid w:val="00380A04"/>
    <w:rsid w:val="00381691"/>
    <w:rsid w:val="0038328B"/>
    <w:rsid w:val="003845EC"/>
    <w:rsid w:val="00384645"/>
    <w:rsid w:val="00385288"/>
    <w:rsid w:val="00386ABE"/>
    <w:rsid w:val="00386E9C"/>
    <w:rsid w:val="003877BA"/>
    <w:rsid w:val="00387A06"/>
    <w:rsid w:val="00390AB9"/>
    <w:rsid w:val="003924BA"/>
    <w:rsid w:val="00392765"/>
    <w:rsid w:val="003957DB"/>
    <w:rsid w:val="0039724E"/>
    <w:rsid w:val="00397A01"/>
    <w:rsid w:val="003A01B0"/>
    <w:rsid w:val="003A01C1"/>
    <w:rsid w:val="003A167C"/>
    <w:rsid w:val="003A1D9D"/>
    <w:rsid w:val="003A25D6"/>
    <w:rsid w:val="003A3F6D"/>
    <w:rsid w:val="003A4475"/>
    <w:rsid w:val="003A5337"/>
    <w:rsid w:val="003A6011"/>
    <w:rsid w:val="003A7C5A"/>
    <w:rsid w:val="003B0090"/>
    <w:rsid w:val="003B2379"/>
    <w:rsid w:val="003B3FC4"/>
    <w:rsid w:val="003B4092"/>
    <w:rsid w:val="003B4141"/>
    <w:rsid w:val="003B469F"/>
    <w:rsid w:val="003B5FA3"/>
    <w:rsid w:val="003B6426"/>
    <w:rsid w:val="003C1364"/>
    <w:rsid w:val="003C3DDA"/>
    <w:rsid w:val="003C6676"/>
    <w:rsid w:val="003C690A"/>
    <w:rsid w:val="003D2283"/>
    <w:rsid w:val="003D360C"/>
    <w:rsid w:val="003D3680"/>
    <w:rsid w:val="003D3D12"/>
    <w:rsid w:val="003D51EE"/>
    <w:rsid w:val="003D5384"/>
    <w:rsid w:val="003D54A1"/>
    <w:rsid w:val="003D680D"/>
    <w:rsid w:val="003E1AC9"/>
    <w:rsid w:val="003E2620"/>
    <w:rsid w:val="003E2A1F"/>
    <w:rsid w:val="003E3769"/>
    <w:rsid w:val="003E4B69"/>
    <w:rsid w:val="003E5CCB"/>
    <w:rsid w:val="003E63A6"/>
    <w:rsid w:val="003F2DF1"/>
    <w:rsid w:val="0040043D"/>
    <w:rsid w:val="00400FE6"/>
    <w:rsid w:val="00400FF5"/>
    <w:rsid w:val="00402897"/>
    <w:rsid w:val="00402D3D"/>
    <w:rsid w:val="00403AE5"/>
    <w:rsid w:val="004044AD"/>
    <w:rsid w:val="004050BC"/>
    <w:rsid w:val="004057D2"/>
    <w:rsid w:val="00407359"/>
    <w:rsid w:val="00411807"/>
    <w:rsid w:val="00411D2C"/>
    <w:rsid w:val="00412356"/>
    <w:rsid w:val="00413241"/>
    <w:rsid w:val="004146AC"/>
    <w:rsid w:val="00414802"/>
    <w:rsid w:val="004155E7"/>
    <w:rsid w:val="00416928"/>
    <w:rsid w:val="004169CB"/>
    <w:rsid w:val="00416D1C"/>
    <w:rsid w:val="004174E2"/>
    <w:rsid w:val="004175FC"/>
    <w:rsid w:val="00417B35"/>
    <w:rsid w:val="00417B93"/>
    <w:rsid w:val="00420643"/>
    <w:rsid w:val="00420C92"/>
    <w:rsid w:val="00422025"/>
    <w:rsid w:val="004225FE"/>
    <w:rsid w:val="00424A4C"/>
    <w:rsid w:val="004253A0"/>
    <w:rsid w:val="0042540D"/>
    <w:rsid w:val="00425BD3"/>
    <w:rsid w:val="00427217"/>
    <w:rsid w:val="004278AA"/>
    <w:rsid w:val="00427921"/>
    <w:rsid w:val="00427DEB"/>
    <w:rsid w:val="004309CC"/>
    <w:rsid w:val="00430D20"/>
    <w:rsid w:val="004311D4"/>
    <w:rsid w:val="00431851"/>
    <w:rsid w:val="004323BE"/>
    <w:rsid w:val="00433173"/>
    <w:rsid w:val="00433B6A"/>
    <w:rsid w:val="00436062"/>
    <w:rsid w:val="004374CC"/>
    <w:rsid w:val="00437649"/>
    <w:rsid w:val="00437A80"/>
    <w:rsid w:val="0044021C"/>
    <w:rsid w:val="00441ECC"/>
    <w:rsid w:val="00441F71"/>
    <w:rsid w:val="00442100"/>
    <w:rsid w:val="00443306"/>
    <w:rsid w:val="00445018"/>
    <w:rsid w:val="00447C6C"/>
    <w:rsid w:val="00450D76"/>
    <w:rsid w:val="00452D6B"/>
    <w:rsid w:val="00453977"/>
    <w:rsid w:val="004542DF"/>
    <w:rsid w:val="0045481B"/>
    <w:rsid w:val="00454F94"/>
    <w:rsid w:val="00455565"/>
    <w:rsid w:val="00455C56"/>
    <w:rsid w:val="0045700C"/>
    <w:rsid w:val="004604AE"/>
    <w:rsid w:val="00461C8B"/>
    <w:rsid w:val="00462EF7"/>
    <w:rsid w:val="00466212"/>
    <w:rsid w:val="00467223"/>
    <w:rsid w:val="00470898"/>
    <w:rsid w:val="00471146"/>
    <w:rsid w:val="0047390C"/>
    <w:rsid w:val="0047404C"/>
    <w:rsid w:val="004750AA"/>
    <w:rsid w:val="0047551D"/>
    <w:rsid w:val="00477552"/>
    <w:rsid w:val="00477E6D"/>
    <w:rsid w:val="00480A89"/>
    <w:rsid w:val="00481D9F"/>
    <w:rsid w:val="00482564"/>
    <w:rsid w:val="004832CC"/>
    <w:rsid w:val="00483787"/>
    <w:rsid w:val="00483F9C"/>
    <w:rsid w:val="00485515"/>
    <w:rsid w:val="00485CDD"/>
    <w:rsid w:val="00487507"/>
    <w:rsid w:val="00491C24"/>
    <w:rsid w:val="00493A53"/>
    <w:rsid w:val="00494E1A"/>
    <w:rsid w:val="0049730B"/>
    <w:rsid w:val="0049777E"/>
    <w:rsid w:val="00497CD3"/>
    <w:rsid w:val="004A0433"/>
    <w:rsid w:val="004A0551"/>
    <w:rsid w:val="004A06E8"/>
    <w:rsid w:val="004A30E2"/>
    <w:rsid w:val="004A3206"/>
    <w:rsid w:val="004A46A0"/>
    <w:rsid w:val="004A6D1D"/>
    <w:rsid w:val="004A725E"/>
    <w:rsid w:val="004B0ACA"/>
    <w:rsid w:val="004B1D5A"/>
    <w:rsid w:val="004B3159"/>
    <w:rsid w:val="004B44D4"/>
    <w:rsid w:val="004B45E1"/>
    <w:rsid w:val="004B71D4"/>
    <w:rsid w:val="004C1F44"/>
    <w:rsid w:val="004C2083"/>
    <w:rsid w:val="004C45D1"/>
    <w:rsid w:val="004C48D2"/>
    <w:rsid w:val="004C4BA3"/>
    <w:rsid w:val="004D222E"/>
    <w:rsid w:val="004D40D5"/>
    <w:rsid w:val="004D41CD"/>
    <w:rsid w:val="004E015A"/>
    <w:rsid w:val="004E0E06"/>
    <w:rsid w:val="004E124A"/>
    <w:rsid w:val="004E1784"/>
    <w:rsid w:val="004E1C86"/>
    <w:rsid w:val="004E5B8E"/>
    <w:rsid w:val="004E6012"/>
    <w:rsid w:val="004E62D6"/>
    <w:rsid w:val="004E6E7B"/>
    <w:rsid w:val="004E77DF"/>
    <w:rsid w:val="004F0276"/>
    <w:rsid w:val="004F27D1"/>
    <w:rsid w:val="004F342F"/>
    <w:rsid w:val="004F5526"/>
    <w:rsid w:val="004F581E"/>
    <w:rsid w:val="00500D4E"/>
    <w:rsid w:val="00504003"/>
    <w:rsid w:val="0050577F"/>
    <w:rsid w:val="0050656B"/>
    <w:rsid w:val="00512F3D"/>
    <w:rsid w:val="0051503A"/>
    <w:rsid w:val="00515AB0"/>
    <w:rsid w:val="00515D06"/>
    <w:rsid w:val="00516CD1"/>
    <w:rsid w:val="00516D5F"/>
    <w:rsid w:val="00517733"/>
    <w:rsid w:val="00517FC3"/>
    <w:rsid w:val="00520771"/>
    <w:rsid w:val="00522E0A"/>
    <w:rsid w:val="00523394"/>
    <w:rsid w:val="005308C1"/>
    <w:rsid w:val="00530980"/>
    <w:rsid w:val="00532B41"/>
    <w:rsid w:val="005339CA"/>
    <w:rsid w:val="00534CD7"/>
    <w:rsid w:val="00534E73"/>
    <w:rsid w:val="00534E8C"/>
    <w:rsid w:val="00535EF4"/>
    <w:rsid w:val="00537458"/>
    <w:rsid w:val="00537557"/>
    <w:rsid w:val="00537A07"/>
    <w:rsid w:val="005405B8"/>
    <w:rsid w:val="0054078B"/>
    <w:rsid w:val="00540CC8"/>
    <w:rsid w:val="00541EA6"/>
    <w:rsid w:val="0054287C"/>
    <w:rsid w:val="00544542"/>
    <w:rsid w:val="005452CB"/>
    <w:rsid w:val="00545D2C"/>
    <w:rsid w:val="00546CD0"/>
    <w:rsid w:val="00547F7F"/>
    <w:rsid w:val="00550094"/>
    <w:rsid w:val="00550D94"/>
    <w:rsid w:val="0055150C"/>
    <w:rsid w:val="005516A8"/>
    <w:rsid w:val="00552929"/>
    <w:rsid w:val="00553516"/>
    <w:rsid w:val="00560078"/>
    <w:rsid w:val="005606AB"/>
    <w:rsid w:val="00560B29"/>
    <w:rsid w:val="00562411"/>
    <w:rsid w:val="00562B9A"/>
    <w:rsid w:val="005658B0"/>
    <w:rsid w:val="00566F0F"/>
    <w:rsid w:val="005679FA"/>
    <w:rsid w:val="00571CAB"/>
    <w:rsid w:val="0057255C"/>
    <w:rsid w:val="0057370A"/>
    <w:rsid w:val="00573B46"/>
    <w:rsid w:val="0057443F"/>
    <w:rsid w:val="0058171B"/>
    <w:rsid w:val="0058243F"/>
    <w:rsid w:val="005826A1"/>
    <w:rsid w:val="005858B8"/>
    <w:rsid w:val="00586345"/>
    <w:rsid w:val="00586E5D"/>
    <w:rsid w:val="00587BCE"/>
    <w:rsid w:val="00591F71"/>
    <w:rsid w:val="00594571"/>
    <w:rsid w:val="00595579"/>
    <w:rsid w:val="00595AF8"/>
    <w:rsid w:val="005969E7"/>
    <w:rsid w:val="005A0FF8"/>
    <w:rsid w:val="005A1062"/>
    <w:rsid w:val="005A1605"/>
    <w:rsid w:val="005A1EA6"/>
    <w:rsid w:val="005A444A"/>
    <w:rsid w:val="005A6000"/>
    <w:rsid w:val="005B0994"/>
    <w:rsid w:val="005B0F24"/>
    <w:rsid w:val="005B10B8"/>
    <w:rsid w:val="005B1285"/>
    <w:rsid w:val="005B187F"/>
    <w:rsid w:val="005B18BC"/>
    <w:rsid w:val="005B26C1"/>
    <w:rsid w:val="005B3677"/>
    <w:rsid w:val="005B5504"/>
    <w:rsid w:val="005B57E5"/>
    <w:rsid w:val="005B5B1E"/>
    <w:rsid w:val="005B797D"/>
    <w:rsid w:val="005C4643"/>
    <w:rsid w:val="005C4C03"/>
    <w:rsid w:val="005C5F37"/>
    <w:rsid w:val="005C61DB"/>
    <w:rsid w:val="005C69F9"/>
    <w:rsid w:val="005D13CC"/>
    <w:rsid w:val="005D1702"/>
    <w:rsid w:val="005D3B6A"/>
    <w:rsid w:val="005E042F"/>
    <w:rsid w:val="005E1401"/>
    <w:rsid w:val="005E1E7F"/>
    <w:rsid w:val="005E257E"/>
    <w:rsid w:val="005E2D99"/>
    <w:rsid w:val="005E4327"/>
    <w:rsid w:val="005E4D14"/>
    <w:rsid w:val="005E5CEF"/>
    <w:rsid w:val="005E6291"/>
    <w:rsid w:val="005E6F2D"/>
    <w:rsid w:val="005E7206"/>
    <w:rsid w:val="005E7C70"/>
    <w:rsid w:val="005F1BB3"/>
    <w:rsid w:val="005F1EC8"/>
    <w:rsid w:val="005F27A7"/>
    <w:rsid w:val="005F3C74"/>
    <w:rsid w:val="005F542B"/>
    <w:rsid w:val="005F563A"/>
    <w:rsid w:val="005F586E"/>
    <w:rsid w:val="005F5FF1"/>
    <w:rsid w:val="005F7720"/>
    <w:rsid w:val="005F78C9"/>
    <w:rsid w:val="005F7F50"/>
    <w:rsid w:val="00601F92"/>
    <w:rsid w:val="006022C9"/>
    <w:rsid w:val="00602A20"/>
    <w:rsid w:val="00603E54"/>
    <w:rsid w:val="00605F2D"/>
    <w:rsid w:val="00606928"/>
    <w:rsid w:val="00610ED3"/>
    <w:rsid w:val="00611347"/>
    <w:rsid w:val="00611CB9"/>
    <w:rsid w:val="00612546"/>
    <w:rsid w:val="006125EE"/>
    <w:rsid w:val="006127DC"/>
    <w:rsid w:val="00615576"/>
    <w:rsid w:val="00615851"/>
    <w:rsid w:val="00621FE9"/>
    <w:rsid w:val="0062279D"/>
    <w:rsid w:val="006235CE"/>
    <w:rsid w:val="00624524"/>
    <w:rsid w:val="00624D48"/>
    <w:rsid w:val="0062530A"/>
    <w:rsid w:val="0063001D"/>
    <w:rsid w:val="006305F3"/>
    <w:rsid w:val="0063092D"/>
    <w:rsid w:val="00632039"/>
    <w:rsid w:val="0063339C"/>
    <w:rsid w:val="006347D5"/>
    <w:rsid w:val="00634B81"/>
    <w:rsid w:val="00636517"/>
    <w:rsid w:val="00637304"/>
    <w:rsid w:val="00640CEA"/>
    <w:rsid w:val="006416C2"/>
    <w:rsid w:val="00641A14"/>
    <w:rsid w:val="00641A8D"/>
    <w:rsid w:val="00641C9C"/>
    <w:rsid w:val="00642C2E"/>
    <w:rsid w:val="006439E2"/>
    <w:rsid w:val="00643D6E"/>
    <w:rsid w:val="0064640A"/>
    <w:rsid w:val="006470CA"/>
    <w:rsid w:val="00650989"/>
    <w:rsid w:val="00651DBE"/>
    <w:rsid w:val="006556BB"/>
    <w:rsid w:val="00655F5F"/>
    <w:rsid w:val="0065700A"/>
    <w:rsid w:val="006605E7"/>
    <w:rsid w:val="00661BE8"/>
    <w:rsid w:val="006625D8"/>
    <w:rsid w:val="006631ED"/>
    <w:rsid w:val="006641D2"/>
    <w:rsid w:val="00666A55"/>
    <w:rsid w:val="00667311"/>
    <w:rsid w:val="0066758A"/>
    <w:rsid w:val="0066781E"/>
    <w:rsid w:val="00667881"/>
    <w:rsid w:val="00667D88"/>
    <w:rsid w:val="00667F43"/>
    <w:rsid w:val="006711F1"/>
    <w:rsid w:val="006734E6"/>
    <w:rsid w:val="00675CF3"/>
    <w:rsid w:val="00677C02"/>
    <w:rsid w:val="0068014D"/>
    <w:rsid w:val="0068310C"/>
    <w:rsid w:val="00683E0F"/>
    <w:rsid w:val="006851B4"/>
    <w:rsid w:val="006866F1"/>
    <w:rsid w:val="00687E56"/>
    <w:rsid w:val="00687E6E"/>
    <w:rsid w:val="00692823"/>
    <w:rsid w:val="00692A6D"/>
    <w:rsid w:val="00693DF5"/>
    <w:rsid w:val="006959E2"/>
    <w:rsid w:val="00696ECA"/>
    <w:rsid w:val="006A108B"/>
    <w:rsid w:val="006A1D94"/>
    <w:rsid w:val="006A1F00"/>
    <w:rsid w:val="006A2C82"/>
    <w:rsid w:val="006A327E"/>
    <w:rsid w:val="006A3938"/>
    <w:rsid w:val="006A4763"/>
    <w:rsid w:val="006A4CEF"/>
    <w:rsid w:val="006A5A19"/>
    <w:rsid w:val="006A70E3"/>
    <w:rsid w:val="006B0741"/>
    <w:rsid w:val="006B11C4"/>
    <w:rsid w:val="006B2286"/>
    <w:rsid w:val="006B4579"/>
    <w:rsid w:val="006B49F5"/>
    <w:rsid w:val="006B4C09"/>
    <w:rsid w:val="006B4DE7"/>
    <w:rsid w:val="006B546B"/>
    <w:rsid w:val="006B660F"/>
    <w:rsid w:val="006B6D5D"/>
    <w:rsid w:val="006B7B4C"/>
    <w:rsid w:val="006C100F"/>
    <w:rsid w:val="006C19E6"/>
    <w:rsid w:val="006C1AF9"/>
    <w:rsid w:val="006C32B4"/>
    <w:rsid w:val="006C4CD8"/>
    <w:rsid w:val="006C4E2A"/>
    <w:rsid w:val="006C6664"/>
    <w:rsid w:val="006C792D"/>
    <w:rsid w:val="006D04E4"/>
    <w:rsid w:val="006D06E1"/>
    <w:rsid w:val="006D1575"/>
    <w:rsid w:val="006D3683"/>
    <w:rsid w:val="006D3CE6"/>
    <w:rsid w:val="006D5AD5"/>
    <w:rsid w:val="006E16D3"/>
    <w:rsid w:val="006E3682"/>
    <w:rsid w:val="006E51FD"/>
    <w:rsid w:val="006E5BEE"/>
    <w:rsid w:val="006E68FA"/>
    <w:rsid w:val="006E7E3B"/>
    <w:rsid w:val="006F0A62"/>
    <w:rsid w:val="006F18B7"/>
    <w:rsid w:val="006F1E12"/>
    <w:rsid w:val="006F22FC"/>
    <w:rsid w:val="006F5B20"/>
    <w:rsid w:val="006F7384"/>
    <w:rsid w:val="00701750"/>
    <w:rsid w:val="00702F0F"/>
    <w:rsid w:val="00704005"/>
    <w:rsid w:val="00707620"/>
    <w:rsid w:val="00710CBF"/>
    <w:rsid w:val="00711002"/>
    <w:rsid w:val="00711BB0"/>
    <w:rsid w:val="00711EFE"/>
    <w:rsid w:val="00711F18"/>
    <w:rsid w:val="00713BFA"/>
    <w:rsid w:val="0071450B"/>
    <w:rsid w:val="007153ED"/>
    <w:rsid w:val="00716A87"/>
    <w:rsid w:val="00716F57"/>
    <w:rsid w:val="00720800"/>
    <w:rsid w:val="00720A3E"/>
    <w:rsid w:val="00720DEF"/>
    <w:rsid w:val="00722031"/>
    <w:rsid w:val="00722911"/>
    <w:rsid w:val="00722A57"/>
    <w:rsid w:val="00722B07"/>
    <w:rsid w:val="00723A2C"/>
    <w:rsid w:val="00724002"/>
    <w:rsid w:val="00724A55"/>
    <w:rsid w:val="00724A7D"/>
    <w:rsid w:val="00725224"/>
    <w:rsid w:val="007256B0"/>
    <w:rsid w:val="00725B7C"/>
    <w:rsid w:val="007279DF"/>
    <w:rsid w:val="00731369"/>
    <w:rsid w:val="00734B99"/>
    <w:rsid w:val="007367F1"/>
    <w:rsid w:val="00740419"/>
    <w:rsid w:val="00740757"/>
    <w:rsid w:val="007408AC"/>
    <w:rsid w:val="00740B0D"/>
    <w:rsid w:val="00743E9F"/>
    <w:rsid w:val="00750F8B"/>
    <w:rsid w:val="00752540"/>
    <w:rsid w:val="00752951"/>
    <w:rsid w:val="00752E74"/>
    <w:rsid w:val="0075335B"/>
    <w:rsid w:val="00754058"/>
    <w:rsid w:val="00755BB1"/>
    <w:rsid w:val="00756456"/>
    <w:rsid w:val="0075663F"/>
    <w:rsid w:val="0075693C"/>
    <w:rsid w:val="00760107"/>
    <w:rsid w:val="00761171"/>
    <w:rsid w:val="007615A6"/>
    <w:rsid w:val="00762E8E"/>
    <w:rsid w:val="0076379A"/>
    <w:rsid w:val="007645C5"/>
    <w:rsid w:val="00764A28"/>
    <w:rsid w:val="00765AA2"/>
    <w:rsid w:val="00765EA7"/>
    <w:rsid w:val="007662FE"/>
    <w:rsid w:val="00766B40"/>
    <w:rsid w:val="00766BC5"/>
    <w:rsid w:val="007676C4"/>
    <w:rsid w:val="00770186"/>
    <w:rsid w:val="00770940"/>
    <w:rsid w:val="00770C9E"/>
    <w:rsid w:val="007736A8"/>
    <w:rsid w:val="00780689"/>
    <w:rsid w:val="007832CE"/>
    <w:rsid w:val="00783932"/>
    <w:rsid w:val="00783D5F"/>
    <w:rsid w:val="0078485C"/>
    <w:rsid w:val="0078547A"/>
    <w:rsid w:val="00786228"/>
    <w:rsid w:val="00787A06"/>
    <w:rsid w:val="00790E25"/>
    <w:rsid w:val="00790F32"/>
    <w:rsid w:val="00791987"/>
    <w:rsid w:val="00793224"/>
    <w:rsid w:val="00795453"/>
    <w:rsid w:val="00797B47"/>
    <w:rsid w:val="007A03F9"/>
    <w:rsid w:val="007A3E78"/>
    <w:rsid w:val="007A4B48"/>
    <w:rsid w:val="007A5391"/>
    <w:rsid w:val="007A56AF"/>
    <w:rsid w:val="007A6225"/>
    <w:rsid w:val="007A6D63"/>
    <w:rsid w:val="007A732F"/>
    <w:rsid w:val="007A73A3"/>
    <w:rsid w:val="007B0354"/>
    <w:rsid w:val="007B1F78"/>
    <w:rsid w:val="007B20EA"/>
    <w:rsid w:val="007B3C5C"/>
    <w:rsid w:val="007B3E3D"/>
    <w:rsid w:val="007B551D"/>
    <w:rsid w:val="007B7FED"/>
    <w:rsid w:val="007C0897"/>
    <w:rsid w:val="007C0BE5"/>
    <w:rsid w:val="007C0FF8"/>
    <w:rsid w:val="007C18C1"/>
    <w:rsid w:val="007C4356"/>
    <w:rsid w:val="007C6332"/>
    <w:rsid w:val="007C6A93"/>
    <w:rsid w:val="007D1C7E"/>
    <w:rsid w:val="007D1E32"/>
    <w:rsid w:val="007D2149"/>
    <w:rsid w:val="007D2E4B"/>
    <w:rsid w:val="007D43D0"/>
    <w:rsid w:val="007D4AFE"/>
    <w:rsid w:val="007D5280"/>
    <w:rsid w:val="007D5B39"/>
    <w:rsid w:val="007E0321"/>
    <w:rsid w:val="007E40EE"/>
    <w:rsid w:val="007E5DCD"/>
    <w:rsid w:val="007F0157"/>
    <w:rsid w:val="007F039E"/>
    <w:rsid w:val="007F1AF1"/>
    <w:rsid w:val="007F2DC7"/>
    <w:rsid w:val="007F3EAE"/>
    <w:rsid w:val="007F425C"/>
    <w:rsid w:val="007F4AA4"/>
    <w:rsid w:val="007F69BB"/>
    <w:rsid w:val="007F76C3"/>
    <w:rsid w:val="00802F04"/>
    <w:rsid w:val="00803118"/>
    <w:rsid w:val="0080378F"/>
    <w:rsid w:val="00803DE3"/>
    <w:rsid w:val="0080504E"/>
    <w:rsid w:val="008073C6"/>
    <w:rsid w:val="00807B3A"/>
    <w:rsid w:val="0081115A"/>
    <w:rsid w:val="008114A9"/>
    <w:rsid w:val="008120B7"/>
    <w:rsid w:val="008139D2"/>
    <w:rsid w:val="00813AEA"/>
    <w:rsid w:val="0081604A"/>
    <w:rsid w:val="00816B5B"/>
    <w:rsid w:val="0082007C"/>
    <w:rsid w:val="00821513"/>
    <w:rsid w:val="008220C3"/>
    <w:rsid w:val="00823104"/>
    <w:rsid w:val="00823ABF"/>
    <w:rsid w:val="0082506A"/>
    <w:rsid w:val="0082585E"/>
    <w:rsid w:val="00825C38"/>
    <w:rsid w:val="008263B0"/>
    <w:rsid w:val="00826A4A"/>
    <w:rsid w:val="00826D10"/>
    <w:rsid w:val="00827DE6"/>
    <w:rsid w:val="00827EC0"/>
    <w:rsid w:val="0083008A"/>
    <w:rsid w:val="00830B8C"/>
    <w:rsid w:val="00834396"/>
    <w:rsid w:val="00837279"/>
    <w:rsid w:val="008400D6"/>
    <w:rsid w:val="0084046A"/>
    <w:rsid w:val="00840B6B"/>
    <w:rsid w:val="00840D2B"/>
    <w:rsid w:val="00842536"/>
    <w:rsid w:val="008425E7"/>
    <w:rsid w:val="00843847"/>
    <w:rsid w:val="0084750B"/>
    <w:rsid w:val="00847F20"/>
    <w:rsid w:val="0085058B"/>
    <w:rsid w:val="00851FA9"/>
    <w:rsid w:val="00852CD0"/>
    <w:rsid w:val="00854AC9"/>
    <w:rsid w:val="00860042"/>
    <w:rsid w:val="008615E3"/>
    <w:rsid w:val="00862993"/>
    <w:rsid w:val="0086347C"/>
    <w:rsid w:val="00863D7E"/>
    <w:rsid w:val="00867961"/>
    <w:rsid w:val="0087112C"/>
    <w:rsid w:val="00871757"/>
    <w:rsid w:val="00874DE5"/>
    <w:rsid w:val="00876296"/>
    <w:rsid w:val="00876F8A"/>
    <w:rsid w:val="00880F89"/>
    <w:rsid w:val="00883472"/>
    <w:rsid w:val="008838B9"/>
    <w:rsid w:val="008840D0"/>
    <w:rsid w:val="0088472D"/>
    <w:rsid w:val="0088583C"/>
    <w:rsid w:val="0088706A"/>
    <w:rsid w:val="00887190"/>
    <w:rsid w:val="008874A9"/>
    <w:rsid w:val="0088782F"/>
    <w:rsid w:val="0089046C"/>
    <w:rsid w:val="00890C2F"/>
    <w:rsid w:val="00890E1C"/>
    <w:rsid w:val="00891CAD"/>
    <w:rsid w:val="00892A09"/>
    <w:rsid w:val="00892DA7"/>
    <w:rsid w:val="00895269"/>
    <w:rsid w:val="00895E3A"/>
    <w:rsid w:val="008A4BF0"/>
    <w:rsid w:val="008A5F0D"/>
    <w:rsid w:val="008A7384"/>
    <w:rsid w:val="008B0B1A"/>
    <w:rsid w:val="008B5622"/>
    <w:rsid w:val="008B5DA0"/>
    <w:rsid w:val="008B6688"/>
    <w:rsid w:val="008C0BFE"/>
    <w:rsid w:val="008C0C57"/>
    <w:rsid w:val="008C1A0E"/>
    <w:rsid w:val="008C1DEB"/>
    <w:rsid w:val="008C24C1"/>
    <w:rsid w:val="008C2884"/>
    <w:rsid w:val="008C2DFF"/>
    <w:rsid w:val="008C4ADE"/>
    <w:rsid w:val="008D022F"/>
    <w:rsid w:val="008D0637"/>
    <w:rsid w:val="008D31DE"/>
    <w:rsid w:val="008D4C80"/>
    <w:rsid w:val="008D74BD"/>
    <w:rsid w:val="008E10CE"/>
    <w:rsid w:val="008E1C3B"/>
    <w:rsid w:val="008E1DB7"/>
    <w:rsid w:val="008E2849"/>
    <w:rsid w:val="008E2B46"/>
    <w:rsid w:val="008E3C72"/>
    <w:rsid w:val="008E40E6"/>
    <w:rsid w:val="008E42ED"/>
    <w:rsid w:val="008F0FEA"/>
    <w:rsid w:val="008F151D"/>
    <w:rsid w:val="008F6185"/>
    <w:rsid w:val="008F69D8"/>
    <w:rsid w:val="008F7243"/>
    <w:rsid w:val="009001E9"/>
    <w:rsid w:val="0090023E"/>
    <w:rsid w:val="00901500"/>
    <w:rsid w:val="00902942"/>
    <w:rsid w:val="00905162"/>
    <w:rsid w:val="0090579C"/>
    <w:rsid w:val="00905AB9"/>
    <w:rsid w:val="00911E97"/>
    <w:rsid w:val="00912761"/>
    <w:rsid w:val="00912F86"/>
    <w:rsid w:val="00913657"/>
    <w:rsid w:val="00913B42"/>
    <w:rsid w:val="0091414A"/>
    <w:rsid w:val="00915D56"/>
    <w:rsid w:val="00917834"/>
    <w:rsid w:val="009217C3"/>
    <w:rsid w:val="009228F4"/>
    <w:rsid w:val="00922DA8"/>
    <w:rsid w:val="00923DF9"/>
    <w:rsid w:val="0092504C"/>
    <w:rsid w:val="00926233"/>
    <w:rsid w:val="009269EF"/>
    <w:rsid w:val="00930279"/>
    <w:rsid w:val="0093083D"/>
    <w:rsid w:val="00930B8D"/>
    <w:rsid w:val="0093277D"/>
    <w:rsid w:val="009344FB"/>
    <w:rsid w:val="009369FA"/>
    <w:rsid w:val="009422D5"/>
    <w:rsid w:val="00942317"/>
    <w:rsid w:val="0094402B"/>
    <w:rsid w:val="00945C56"/>
    <w:rsid w:val="0094615B"/>
    <w:rsid w:val="00946FE2"/>
    <w:rsid w:val="009475AB"/>
    <w:rsid w:val="00950221"/>
    <w:rsid w:val="00950779"/>
    <w:rsid w:val="0095119E"/>
    <w:rsid w:val="0095126E"/>
    <w:rsid w:val="009527A1"/>
    <w:rsid w:val="00954247"/>
    <w:rsid w:val="00956926"/>
    <w:rsid w:val="00956A08"/>
    <w:rsid w:val="009608CB"/>
    <w:rsid w:val="009614DC"/>
    <w:rsid w:val="009623E0"/>
    <w:rsid w:val="009625EC"/>
    <w:rsid w:val="00963F34"/>
    <w:rsid w:val="0096402C"/>
    <w:rsid w:val="00964DE1"/>
    <w:rsid w:val="00967A27"/>
    <w:rsid w:val="00970C14"/>
    <w:rsid w:val="00970E32"/>
    <w:rsid w:val="00972761"/>
    <w:rsid w:val="00972CAA"/>
    <w:rsid w:val="00973153"/>
    <w:rsid w:val="009738B3"/>
    <w:rsid w:val="00974127"/>
    <w:rsid w:val="00975125"/>
    <w:rsid w:val="009761C0"/>
    <w:rsid w:val="009767FF"/>
    <w:rsid w:val="00976F6F"/>
    <w:rsid w:val="009801D3"/>
    <w:rsid w:val="00981E66"/>
    <w:rsid w:val="0098243D"/>
    <w:rsid w:val="00983B7C"/>
    <w:rsid w:val="00983CF7"/>
    <w:rsid w:val="00984128"/>
    <w:rsid w:val="0098443D"/>
    <w:rsid w:val="00984CA8"/>
    <w:rsid w:val="0098540C"/>
    <w:rsid w:val="00987D23"/>
    <w:rsid w:val="0099136F"/>
    <w:rsid w:val="00992C0A"/>
    <w:rsid w:val="00992D37"/>
    <w:rsid w:val="009A4708"/>
    <w:rsid w:val="009A48B8"/>
    <w:rsid w:val="009A5EFE"/>
    <w:rsid w:val="009A68DC"/>
    <w:rsid w:val="009A6E77"/>
    <w:rsid w:val="009A735C"/>
    <w:rsid w:val="009B01E0"/>
    <w:rsid w:val="009B0689"/>
    <w:rsid w:val="009B077A"/>
    <w:rsid w:val="009B23F5"/>
    <w:rsid w:val="009B26FD"/>
    <w:rsid w:val="009B2803"/>
    <w:rsid w:val="009B3795"/>
    <w:rsid w:val="009B51CE"/>
    <w:rsid w:val="009B521F"/>
    <w:rsid w:val="009B767B"/>
    <w:rsid w:val="009C1DA5"/>
    <w:rsid w:val="009C31CA"/>
    <w:rsid w:val="009C4E02"/>
    <w:rsid w:val="009C6CC7"/>
    <w:rsid w:val="009C78D1"/>
    <w:rsid w:val="009E0E70"/>
    <w:rsid w:val="009E0FC8"/>
    <w:rsid w:val="009E213C"/>
    <w:rsid w:val="009E3C49"/>
    <w:rsid w:val="009E3C71"/>
    <w:rsid w:val="009E4A88"/>
    <w:rsid w:val="009E59FF"/>
    <w:rsid w:val="009E6B37"/>
    <w:rsid w:val="009F2FA9"/>
    <w:rsid w:val="009F3754"/>
    <w:rsid w:val="009F4291"/>
    <w:rsid w:val="009F4C44"/>
    <w:rsid w:val="009F59F4"/>
    <w:rsid w:val="009F65E4"/>
    <w:rsid w:val="009F6BD1"/>
    <w:rsid w:val="009F6F51"/>
    <w:rsid w:val="009F7575"/>
    <w:rsid w:val="009F7BD6"/>
    <w:rsid w:val="00A00D47"/>
    <w:rsid w:val="00A00FA0"/>
    <w:rsid w:val="00A038FC"/>
    <w:rsid w:val="00A04B21"/>
    <w:rsid w:val="00A054AF"/>
    <w:rsid w:val="00A05D84"/>
    <w:rsid w:val="00A06DAF"/>
    <w:rsid w:val="00A07AF7"/>
    <w:rsid w:val="00A07FDA"/>
    <w:rsid w:val="00A1078C"/>
    <w:rsid w:val="00A10C02"/>
    <w:rsid w:val="00A10EB5"/>
    <w:rsid w:val="00A12224"/>
    <w:rsid w:val="00A12F5D"/>
    <w:rsid w:val="00A1310D"/>
    <w:rsid w:val="00A143E3"/>
    <w:rsid w:val="00A1454D"/>
    <w:rsid w:val="00A15692"/>
    <w:rsid w:val="00A208A9"/>
    <w:rsid w:val="00A213F9"/>
    <w:rsid w:val="00A21A02"/>
    <w:rsid w:val="00A23084"/>
    <w:rsid w:val="00A23DB8"/>
    <w:rsid w:val="00A24F38"/>
    <w:rsid w:val="00A25CB0"/>
    <w:rsid w:val="00A266B4"/>
    <w:rsid w:val="00A26703"/>
    <w:rsid w:val="00A26795"/>
    <w:rsid w:val="00A26881"/>
    <w:rsid w:val="00A3272C"/>
    <w:rsid w:val="00A32BDC"/>
    <w:rsid w:val="00A32CA9"/>
    <w:rsid w:val="00A34F23"/>
    <w:rsid w:val="00A35950"/>
    <w:rsid w:val="00A35FA6"/>
    <w:rsid w:val="00A37147"/>
    <w:rsid w:val="00A3753D"/>
    <w:rsid w:val="00A37E12"/>
    <w:rsid w:val="00A42DBB"/>
    <w:rsid w:val="00A4365D"/>
    <w:rsid w:val="00A44A21"/>
    <w:rsid w:val="00A46CC7"/>
    <w:rsid w:val="00A46DC6"/>
    <w:rsid w:val="00A47476"/>
    <w:rsid w:val="00A50753"/>
    <w:rsid w:val="00A51ECE"/>
    <w:rsid w:val="00A52A63"/>
    <w:rsid w:val="00A5457E"/>
    <w:rsid w:val="00A602E2"/>
    <w:rsid w:val="00A621E9"/>
    <w:rsid w:val="00A62426"/>
    <w:rsid w:val="00A62847"/>
    <w:rsid w:val="00A6515D"/>
    <w:rsid w:val="00A66310"/>
    <w:rsid w:val="00A66D31"/>
    <w:rsid w:val="00A67478"/>
    <w:rsid w:val="00A67A62"/>
    <w:rsid w:val="00A70E2F"/>
    <w:rsid w:val="00A72B04"/>
    <w:rsid w:val="00A735B0"/>
    <w:rsid w:val="00A73D6B"/>
    <w:rsid w:val="00A750DB"/>
    <w:rsid w:val="00A761B5"/>
    <w:rsid w:val="00A76870"/>
    <w:rsid w:val="00A7725E"/>
    <w:rsid w:val="00A779B3"/>
    <w:rsid w:val="00A77EF6"/>
    <w:rsid w:val="00A80D39"/>
    <w:rsid w:val="00A81825"/>
    <w:rsid w:val="00A82012"/>
    <w:rsid w:val="00A825EF"/>
    <w:rsid w:val="00A82995"/>
    <w:rsid w:val="00A830DB"/>
    <w:rsid w:val="00A8448D"/>
    <w:rsid w:val="00A84548"/>
    <w:rsid w:val="00A84FF6"/>
    <w:rsid w:val="00A85211"/>
    <w:rsid w:val="00A8634A"/>
    <w:rsid w:val="00A87C3E"/>
    <w:rsid w:val="00A90B42"/>
    <w:rsid w:val="00A9293C"/>
    <w:rsid w:val="00A935D6"/>
    <w:rsid w:val="00A93D5A"/>
    <w:rsid w:val="00A94A8D"/>
    <w:rsid w:val="00AA2B13"/>
    <w:rsid w:val="00AA5AFF"/>
    <w:rsid w:val="00AA7A28"/>
    <w:rsid w:val="00AA7B9A"/>
    <w:rsid w:val="00AA7C23"/>
    <w:rsid w:val="00AB009F"/>
    <w:rsid w:val="00AB046D"/>
    <w:rsid w:val="00AB2CFF"/>
    <w:rsid w:val="00AB2F87"/>
    <w:rsid w:val="00AB3E2D"/>
    <w:rsid w:val="00AB3E5D"/>
    <w:rsid w:val="00AB43AA"/>
    <w:rsid w:val="00AB48B6"/>
    <w:rsid w:val="00AB4E82"/>
    <w:rsid w:val="00AB5718"/>
    <w:rsid w:val="00AB60FB"/>
    <w:rsid w:val="00AB6DC7"/>
    <w:rsid w:val="00AB7406"/>
    <w:rsid w:val="00AB7BC8"/>
    <w:rsid w:val="00AB7F92"/>
    <w:rsid w:val="00AC0C44"/>
    <w:rsid w:val="00AC2AD8"/>
    <w:rsid w:val="00AC2FBB"/>
    <w:rsid w:val="00AC38A2"/>
    <w:rsid w:val="00AC5B13"/>
    <w:rsid w:val="00AC7A55"/>
    <w:rsid w:val="00AD03FB"/>
    <w:rsid w:val="00AD288B"/>
    <w:rsid w:val="00AD4008"/>
    <w:rsid w:val="00AD50E9"/>
    <w:rsid w:val="00AD5774"/>
    <w:rsid w:val="00AD6561"/>
    <w:rsid w:val="00AD6A34"/>
    <w:rsid w:val="00AD6FE9"/>
    <w:rsid w:val="00AD70A6"/>
    <w:rsid w:val="00AE09FA"/>
    <w:rsid w:val="00AE4A8C"/>
    <w:rsid w:val="00AE5784"/>
    <w:rsid w:val="00AE5858"/>
    <w:rsid w:val="00AE6729"/>
    <w:rsid w:val="00AE6A37"/>
    <w:rsid w:val="00AE70E0"/>
    <w:rsid w:val="00AE7408"/>
    <w:rsid w:val="00AF0503"/>
    <w:rsid w:val="00AF0D02"/>
    <w:rsid w:val="00AF13F2"/>
    <w:rsid w:val="00AF3160"/>
    <w:rsid w:val="00AF31BC"/>
    <w:rsid w:val="00AF4598"/>
    <w:rsid w:val="00AF6AA5"/>
    <w:rsid w:val="00AF74CE"/>
    <w:rsid w:val="00AF74FD"/>
    <w:rsid w:val="00B00388"/>
    <w:rsid w:val="00B00C02"/>
    <w:rsid w:val="00B03E7B"/>
    <w:rsid w:val="00B07399"/>
    <w:rsid w:val="00B07D4D"/>
    <w:rsid w:val="00B10453"/>
    <w:rsid w:val="00B14095"/>
    <w:rsid w:val="00B15091"/>
    <w:rsid w:val="00B15716"/>
    <w:rsid w:val="00B1600D"/>
    <w:rsid w:val="00B16C65"/>
    <w:rsid w:val="00B17A61"/>
    <w:rsid w:val="00B17A8F"/>
    <w:rsid w:val="00B204AE"/>
    <w:rsid w:val="00B2051C"/>
    <w:rsid w:val="00B20652"/>
    <w:rsid w:val="00B2118C"/>
    <w:rsid w:val="00B21425"/>
    <w:rsid w:val="00B238C5"/>
    <w:rsid w:val="00B23F91"/>
    <w:rsid w:val="00B268FB"/>
    <w:rsid w:val="00B27295"/>
    <w:rsid w:val="00B31400"/>
    <w:rsid w:val="00B322CF"/>
    <w:rsid w:val="00B325B1"/>
    <w:rsid w:val="00B332D1"/>
    <w:rsid w:val="00B33F86"/>
    <w:rsid w:val="00B34BE4"/>
    <w:rsid w:val="00B34ED3"/>
    <w:rsid w:val="00B36D6C"/>
    <w:rsid w:val="00B41C19"/>
    <w:rsid w:val="00B42667"/>
    <w:rsid w:val="00B456F9"/>
    <w:rsid w:val="00B46854"/>
    <w:rsid w:val="00B5269F"/>
    <w:rsid w:val="00B527FD"/>
    <w:rsid w:val="00B52DF8"/>
    <w:rsid w:val="00B530D3"/>
    <w:rsid w:val="00B5342D"/>
    <w:rsid w:val="00B54327"/>
    <w:rsid w:val="00B561A8"/>
    <w:rsid w:val="00B56636"/>
    <w:rsid w:val="00B56807"/>
    <w:rsid w:val="00B622C2"/>
    <w:rsid w:val="00B63030"/>
    <w:rsid w:val="00B637FA"/>
    <w:rsid w:val="00B63928"/>
    <w:rsid w:val="00B643D0"/>
    <w:rsid w:val="00B64ACC"/>
    <w:rsid w:val="00B669AF"/>
    <w:rsid w:val="00B671D6"/>
    <w:rsid w:val="00B6769D"/>
    <w:rsid w:val="00B72441"/>
    <w:rsid w:val="00B72514"/>
    <w:rsid w:val="00B733F0"/>
    <w:rsid w:val="00B75073"/>
    <w:rsid w:val="00B7699E"/>
    <w:rsid w:val="00B80A62"/>
    <w:rsid w:val="00B81405"/>
    <w:rsid w:val="00B82134"/>
    <w:rsid w:val="00B856BF"/>
    <w:rsid w:val="00B86380"/>
    <w:rsid w:val="00B865E5"/>
    <w:rsid w:val="00B86692"/>
    <w:rsid w:val="00B86AF4"/>
    <w:rsid w:val="00B87546"/>
    <w:rsid w:val="00B9018E"/>
    <w:rsid w:val="00B904BB"/>
    <w:rsid w:val="00B915E1"/>
    <w:rsid w:val="00B91DFC"/>
    <w:rsid w:val="00B92847"/>
    <w:rsid w:val="00B9682B"/>
    <w:rsid w:val="00B97893"/>
    <w:rsid w:val="00BA14F4"/>
    <w:rsid w:val="00BA1EB6"/>
    <w:rsid w:val="00BA1F77"/>
    <w:rsid w:val="00BA257D"/>
    <w:rsid w:val="00BA41A6"/>
    <w:rsid w:val="00BA4E07"/>
    <w:rsid w:val="00BA5A3D"/>
    <w:rsid w:val="00BA6061"/>
    <w:rsid w:val="00BB14A9"/>
    <w:rsid w:val="00BB1AF5"/>
    <w:rsid w:val="00BB698E"/>
    <w:rsid w:val="00BC073E"/>
    <w:rsid w:val="00BC2921"/>
    <w:rsid w:val="00BC2F72"/>
    <w:rsid w:val="00BC3B55"/>
    <w:rsid w:val="00BC3F91"/>
    <w:rsid w:val="00BC4DDC"/>
    <w:rsid w:val="00BC5388"/>
    <w:rsid w:val="00BC5CB7"/>
    <w:rsid w:val="00BC7178"/>
    <w:rsid w:val="00BC7EFF"/>
    <w:rsid w:val="00BD0C34"/>
    <w:rsid w:val="00BD107C"/>
    <w:rsid w:val="00BD126A"/>
    <w:rsid w:val="00BD377C"/>
    <w:rsid w:val="00BD6964"/>
    <w:rsid w:val="00BE24BD"/>
    <w:rsid w:val="00BE3928"/>
    <w:rsid w:val="00BE4B5A"/>
    <w:rsid w:val="00BF06B0"/>
    <w:rsid w:val="00BF0DAF"/>
    <w:rsid w:val="00BF1A86"/>
    <w:rsid w:val="00BF2E13"/>
    <w:rsid w:val="00BF3154"/>
    <w:rsid w:val="00BF34BB"/>
    <w:rsid w:val="00BF54D8"/>
    <w:rsid w:val="00C02C1D"/>
    <w:rsid w:val="00C02D2E"/>
    <w:rsid w:val="00C05DC7"/>
    <w:rsid w:val="00C06457"/>
    <w:rsid w:val="00C10E8A"/>
    <w:rsid w:val="00C144DC"/>
    <w:rsid w:val="00C165B4"/>
    <w:rsid w:val="00C17634"/>
    <w:rsid w:val="00C178E7"/>
    <w:rsid w:val="00C2042F"/>
    <w:rsid w:val="00C2071E"/>
    <w:rsid w:val="00C20C9E"/>
    <w:rsid w:val="00C21251"/>
    <w:rsid w:val="00C217C3"/>
    <w:rsid w:val="00C24370"/>
    <w:rsid w:val="00C24ADC"/>
    <w:rsid w:val="00C25022"/>
    <w:rsid w:val="00C269AF"/>
    <w:rsid w:val="00C31882"/>
    <w:rsid w:val="00C32CEC"/>
    <w:rsid w:val="00C34540"/>
    <w:rsid w:val="00C35DEC"/>
    <w:rsid w:val="00C41EE7"/>
    <w:rsid w:val="00C423E1"/>
    <w:rsid w:val="00C42C39"/>
    <w:rsid w:val="00C463F3"/>
    <w:rsid w:val="00C47E6D"/>
    <w:rsid w:val="00C540C1"/>
    <w:rsid w:val="00C5497D"/>
    <w:rsid w:val="00C549EC"/>
    <w:rsid w:val="00C54BFA"/>
    <w:rsid w:val="00C558D6"/>
    <w:rsid w:val="00C57632"/>
    <w:rsid w:val="00C57765"/>
    <w:rsid w:val="00C61799"/>
    <w:rsid w:val="00C6204E"/>
    <w:rsid w:val="00C62F44"/>
    <w:rsid w:val="00C636D4"/>
    <w:rsid w:val="00C6468E"/>
    <w:rsid w:val="00C64F8F"/>
    <w:rsid w:val="00C651B7"/>
    <w:rsid w:val="00C677CF"/>
    <w:rsid w:val="00C67B74"/>
    <w:rsid w:val="00C67DA1"/>
    <w:rsid w:val="00C7013F"/>
    <w:rsid w:val="00C7177C"/>
    <w:rsid w:val="00C7364C"/>
    <w:rsid w:val="00C7373C"/>
    <w:rsid w:val="00C74E0A"/>
    <w:rsid w:val="00C74FA8"/>
    <w:rsid w:val="00C76E9A"/>
    <w:rsid w:val="00C7714E"/>
    <w:rsid w:val="00C80D14"/>
    <w:rsid w:val="00C81448"/>
    <w:rsid w:val="00C81609"/>
    <w:rsid w:val="00C81EE2"/>
    <w:rsid w:val="00C82DF5"/>
    <w:rsid w:val="00C83218"/>
    <w:rsid w:val="00C84442"/>
    <w:rsid w:val="00C846A6"/>
    <w:rsid w:val="00C85A65"/>
    <w:rsid w:val="00C864D8"/>
    <w:rsid w:val="00C86882"/>
    <w:rsid w:val="00C86DE6"/>
    <w:rsid w:val="00C87588"/>
    <w:rsid w:val="00C90160"/>
    <w:rsid w:val="00C90463"/>
    <w:rsid w:val="00C92482"/>
    <w:rsid w:val="00C925C6"/>
    <w:rsid w:val="00C9298A"/>
    <w:rsid w:val="00C9437F"/>
    <w:rsid w:val="00C96333"/>
    <w:rsid w:val="00C97A7D"/>
    <w:rsid w:val="00C97D0B"/>
    <w:rsid w:val="00CA0083"/>
    <w:rsid w:val="00CA0E71"/>
    <w:rsid w:val="00CA2BBD"/>
    <w:rsid w:val="00CA318F"/>
    <w:rsid w:val="00CA569B"/>
    <w:rsid w:val="00CA7685"/>
    <w:rsid w:val="00CA7DF5"/>
    <w:rsid w:val="00CA7FB4"/>
    <w:rsid w:val="00CB05CE"/>
    <w:rsid w:val="00CB0BA4"/>
    <w:rsid w:val="00CC17FC"/>
    <w:rsid w:val="00CC2D29"/>
    <w:rsid w:val="00CC3860"/>
    <w:rsid w:val="00CC3D64"/>
    <w:rsid w:val="00CC491C"/>
    <w:rsid w:val="00CC6CAB"/>
    <w:rsid w:val="00CC7F09"/>
    <w:rsid w:val="00CD1CAA"/>
    <w:rsid w:val="00CD2539"/>
    <w:rsid w:val="00CD32FF"/>
    <w:rsid w:val="00CD3509"/>
    <w:rsid w:val="00CD3A2F"/>
    <w:rsid w:val="00CD3A83"/>
    <w:rsid w:val="00CD3C4A"/>
    <w:rsid w:val="00CE0C1F"/>
    <w:rsid w:val="00CE231C"/>
    <w:rsid w:val="00CE375D"/>
    <w:rsid w:val="00CE5136"/>
    <w:rsid w:val="00CE706F"/>
    <w:rsid w:val="00CE7F59"/>
    <w:rsid w:val="00CF1281"/>
    <w:rsid w:val="00CF3C05"/>
    <w:rsid w:val="00CF542D"/>
    <w:rsid w:val="00CF5CE1"/>
    <w:rsid w:val="00D01152"/>
    <w:rsid w:val="00D02CE9"/>
    <w:rsid w:val="00D03E73"/>
    <w:rsid w:val="00D04F72"/>
    <w:rsid w:val="00D053BF"/>
    <w:rsid w:val="00D05E65"/>
    <w:rsid w:val="00D06722"/>
    <w:rsid w:val="00D06781"/>
    <w:rsid w:val="00D072C4"/>
    <w:rsid w:val="00D07DA0"/>
    <w:rsid w:val="00D1270E"/>
    <w:rsid w:val="00D1480C"/>
    <w:rsid w:val="00D14C1A"/>
    <w:rsid w:val="00D1627C"/>
    <w:rsid w:val="00D1633A"/>
    <w:rsid w:val="00D16AD0"/>
    <w:rsid w:val="00D16B00"/>
    <w:rsid w:val="00D20250"/>
    <w:rsid w:val="00D34851"/>
    <w:rsid w:val="00D351CC"/>
    <w:rsid w:val="00D35D76"/>
    <w:rsid w:val="00D3661C"/>
    <w:rsid w:val="00D36D01"/>
    <w:rsid w:val="00D40711"/>
    <w:rsid w:val="00D40F9D"/>
    <w:rsid w:val="00D41255"/>
    <w:rsid w:val="00D41914"/>
    <w:rsid w:val="00D42D0C"/>
    <w:rsid w:val="00D44B1D"/>
    <w:rsid w:val="00D461CC"/>
    <w:rsid w:val="00D47E63"/>
    <w:rsid w:val="00D50E0C"/>
    <w:rsid w:val="00D51C2E"/>
    <w:rsid w:val="00D5380C"/>
    <w:rsid w:val="00D5565E"/>
    <w:rsid w:val="00D575AF"/>
    <w:rsid w:val="00D610EA"/>
    <w:rsid w:val="00D63264"/>
    <w:rsid w:val="00D652B2"/>
    <w:rsid w:val="00D66C40"/>
    <w:rsid w:val="00D6752F"/>
    <w:rsid w:val="00D700F3"/>
    <w:rsid w:val="00D738B3"/>
    <w:rsid w:val="00D7436A"/>
    <w:rsid w:val="00D74E9A"/>
    <w:rsid w:val="00D75611"/>
    <w:rsid w:val="00D75EAD"/>
    <w:rsid w:val="00D8148C"/>
    <w:rsid w:val="00D82130"/>
    <w:rsid w:val="00D82F37"/>
    <w:rsid w:val="00D83171"/>
    <w:rsid w:val="00D83B7C"/>
    <w:rsid w:val="00D84DE8"/>
    <w:rsid w:val="00D875E3"/>
    <w:rsid w:val="00D877A4"/>
    <w:rsid w:val="00D90B81"/>
    <w:rsid w:val="00D92758"/>
    <w:rsid w:val="00D9279A"/>
    <w:rsid w:val="00D938A8"/>
    <w:rsid w:val="00D94355"/>
    <w:rsid w:val="00D9532E"/>
    <w:rsid w:val="00D95BFE"/>
    <w:rsid w:val="00D963A5"/>
    <w:rsid w:val="00D97811"/>
    <w:rsid w:val="00DA2EC8"/>
    <w:rsid w:val="00DA33B5"/>
    <w:rsid w:val="00DA3911"/>
    <w:rsid w:val="00DA587F"/>
    <w:rsid w:val="00DA6417"/>
    <w:rsid w:val="00DA65E6"/>
    <w:rsid w:val="00DB09DE"/>
    <w:rsid w:val="00DB0C48"/>
    <w:rsid w:val="00DB129D"/>
    <w:rsid w:val="00DB2427"/>
    <w:rsid w:val="00DB2489"/>
    <w:rsid w:val="00DB24B9"/>
    <w:rsid w:val="00DB28EA"/>
    <w:rsid w:val="00DB3689"/>
    <w:rsid w:val="00DB387A"/>
    <w:rsid w:val="00DB3D60"/>
    <w:rsid w:val="00DB6815"/>
    <w:rsid w:val="00DB78E8"/>
    <w:rsid w:val="00DC1655"/>
    <w:rsid w:val="00DC1DFB"/>
    <w:rsid w:val="00DC2F87"/>
    <w:rsid w:val="00DC2F99"/>
    <w:rsid w:val="00DC3778"/>
    <w:rsid w:val="00DC47B5"/>
    <w:rsid w:val="00DC47C8"/>
    <w:rsid w:val="00DC4CFD"/>
    <w:rsid w:val="00DC583A"/>
    <w:rsid w:val="00DC5A36"/>
    <w:rsid w:val="00DC668B"/>
    <w:rsid w:val="00DC77C1"/>
    <w:rsid w:val="00DD0B97"/>
    <w:rsid w:val="00DD2153"/>
    <w:rsid w:val="00DD23BA"/>
    <w:rsid w:val="00DD23E1"/>
    <w:rsid w:val="00DD2450"/>
    <w:rsid w:val="00DD251A"/>
    <w:rsid w:val="00DD4773"/>
    <w:rsid w:val="00DD5B1D"/>
    <w:rsid w:val="00DE214A"/>
    <w:rsid w:val="00DF06C7"/>
    <w:rsid w:val="00DF10F0"/>
    <w:rsid w:val="00DF3153"/>
    <w:rsid w:val="00DF41E5"/>
    <w:rsid w:val="00DF7990"/>
    <w:rsid w:val="00E030BF"/>
    <w:rsid w:val="00E058AD"/>
    <w:rsid w:val="00E073B4"/>
    <w:rsid w:val="00E104ED"/>
    <w:rsid w:val="00E10665"/>
    <w:rsid w:val="00E122C5"/>
    <w:rsid w:val="00E1279F"/>
    <w:rsid w:val="00E15C34"/>
    <w:rsid w:val="00E16B71"/>
    <w:rsid w:val="00E17667"/>
    <w:rsid w:val="00E17753"/>
    <w:rsid w:val="00E223BB"/>
    <w:rsid w:val="00E22639"/>
    <w:rsid w:val="00E22943"/>
    <w:rsid w:val="00E23516"/>
    <w:rsid w:val="00E255F1"/>
    <w:rsid w:val="00E25FBB"/>
    <w:rsid w:val="00E26495"/>
    <w:rsid w:val="00E27620"/>
    <w:rsid w:val="00E27E85"/>
    <w:rsid w:val="00E27F68"/>
    <w:rsid w:val="00E3007B"/>
    <w:rsid w:val="00E30637"/>
    <w:rsid w:val="00E30E88"/>
    <w:rsid w:val="00E31655"/>
    <w:rsid w:val="00E317CA"/>
    <w:rsid w:val="00E31978"/>
    <w:rsid w:val="00E3211F"/>
    <w:rsid w:val="00E32C4D"/>
    <w:rsid w:val="00E34712"/>
    <w:rsid w:val="00E40BA6"/>
    <w:rsid w:val="00E415EA"/>
    <w:rsid w:val="00E436D7"/>
    <w:rsid w:val="00E4375C"/>
    <w:rsid w:val="00E444AA"/>
    <w:rsid w:val="00E449A5"/>
    <w:rsid w:val="00E44A09"/>
    <w:rsid w:val="00E45442"/>
    <w:rsid w:val="00E45DCC"/>
    <w:rsid w:val="00E46174"/>
    <w:rsid w:val="00E50A14"/>
    <w:rsid w:val="00E52DDE"/>
    <w:rsid w:val="00E53F63"/>
    <w:rsid w:val="00E5400C"/>
    <w:rsid w:val="00E554C1"/>
    <w:rsid w:val="00E55F3D"/>
    <w:rsid w:val="00E55FB8"/>
    <w:rsid w:val="00E56F3C"/>
    <w:rsid w:val="00E5752C"/>
    <w:rsid w:val="00E578BC"/>
    <w:rsid w:val="00E57C7F"/>
    <w:rsid w:val="00E57F12"/>
    <w:rsid w:val="00E60D23"/>
    <w:rsid w:val="00E63B0A"/>
    <w:rsid w:val="00E6418D"/>
    <w:rsid w:val="00E64484"/>
    <w:rsid w:val="00E64F96"/>
    <w:rsid w:val="00E65759"/>
    <w:rsid w:val="00E658B1"/>
    <w:rsid w:val="00E70587"/>
    <w:rsid w:val="00E72345"/>
    <w:rsid w:val="00E72F8F"/>
    <w:rsid w:val="00E73662"/>
    <w:rsid w:val="00E73786"/>
    <w:rsid w:val="00E74CF0"/>
    <w:rsid w:val="00E75F22"/>
    <w:rsid w:val="00E76D06"/>
    <w:rsid w:val="00E815D7"/>
    <w:rsid w:val="00E8567C"/>
    <w:rsid w:val="00E85AEE"/>
    <w:rsid w:val="00E87D22"/>
    <w:rsid w:val="00E90635"/>
    <w:rsid w:val="00E91921"/>
    <w:rsid w:val="00E921A7"/>
    <w:rsid w:val="00E944E5"/>
    <w:rsid w:val="00E954EE"/>
    <w:rsid w:val="00E95895"/>
    <w:rsid w:val="00E970DF"/>
    <w:rsid w:val="00EA2C04"/>
    <w:rsid w:val="00EA3908"/>
    <w:rsid w:val="00EA6410"/>
    <w:rsid w:val="00EA7C54"/>
    <w:rsid w:val="00EB0F1C"/>
    <w:rsid w:val="00EB24D6"/>
    <w:rsid w:val="00EB2674"/>
    <w:rsid w:val="00EB294C"/>
    <w:rsid w:val="00EB2A81"/>
    <w:rsid w:val="00EB38F6"/>
    <w:rsid w:val="00EB4102"/>
    <w:rsid w:val="00EC12C0"/>
    <w:rsid w:val="00EC23E9"/>
    <w:rsid w:val="00EC2C52"/>
    <w:rsid w:val="00EC3358"/>
    <w:rsid w:val="00EC5898"/>
    <w:rsid w:val="00EC65DF"/>
    <w:rsid w:val="00EC672B"/>
    <w:rsid w:val="00EC7D05"/>
    <w:rsid w:val="00ED0284"/>
    <w:rsid w:val="00ED202A"/>
    <w:rsid w:val="00ED5BC3"/>
    <w:rsid w:val="00ED6783"/>
    <w:rsid w:val="00ED67FF"/>
    <w:rsid w:val="00ED75E0"/>
    <w:rsid w:val="00EE096D"/>
    <w:rsid w:val="00EE14C4"/>
    <w:rsid w:val="00EE1B45"/>
    <w:rsid w:val="00EE1D1C"/>
    <w:rsid w:val="00EE1F73"/>
    <w:rsid w:val="00EE2BEA"/>
    <w:rsid w:val="00EE4DCD"/>
    <w:rsid w:val="00EE774D"/>
    <w:rsid w:val="00EE7D3C"/>
    <w:rsid w:val="00EF0D27"/>
    <w:rsid w:val="00EF16B7"/>
    <w:rsid w:val="00EF2A7C"/>
    <w:rsid w:val="00EF336C"/>
    <w:rsid w:val="00EF4AF7"/>
    <w:rsid w:val="00EF65BA"/>
    <w:rsid w:val="00EF7B2F"/>
    <w:rsid w:val="00F01F50"/>
    <w:rsid w:val="00F030DB"/>
    <w:rsid w:val="00F03D2C"/>
    <w:rsid w:val="00F05104"/>
    <w:rsid w:val="00F079AC"/>
    <w:rsid w:val="00F10959"/>
    <w:rsid w:val="00F12190"/>
    <w:rsid w:val="00F12BCC"/>
    <w:rsid w:val="00F137D9"/>
    <w:rsid w:val="00F13D63"/>
    <w:rsid w:val="00F16199"/>
    <w:rsid w:val="00F16362"/>
    <w:rsid w:val="00F168BE"/>
    <w:rsid w:val="00F17CF4"/>
    <w:rsid w:val="00F20727"/>
    <w:rsid w:val="00F209B7"/>
    <w:rsid w:val="00F21644"/>
    <w:rsid w:val="00F21D62"/>
    <w:rsid w:val="00F27733"/>
    <w:rsid w:val="00F27F4E"/>
    <w:rsid w:val="00F3018D"/>
    <w:rsid w:val="00F308B7"/>
    <w:rsid w:val="00F30FC1"/>
    <w:rsid w:val="00F31376"/>
    <w:rsid w:val="00F31650"/>
    <w:rsid w:val="00F32D7B"/>
    <w:rsid w:val="00F343AB"/>
    <w:rsid w:val="00F34517"/>
    <w:rsid w:val="00F36DD1"/>
    <w:rsid w:val="00F36E5C"/>
    <w:rsid w:val="00F36F3D"/>
    <w:rsid w:val="00F41CCD"/>
    <w:rsid w:val="00F42558"/>
    <w:rsid w:val="00F4374B"/>
    <w:rsid w:val="00F454CE"/>
    <w:rsid w:val="00F4642F"/>
    <w:rsid w:val="00F46F5B"/>
    <w:rsid w:val="00F476DB"/>
    <w:rsid w:val="00F510E6"/>
    <w:rsid w:val="00F512C2"/>
    <w:rsid w:val="00F52BFE"/>
    <w:rsid w:val="00F53989"/>
    <w:rsid w:val="00F5464E"/>
    <w:rsid w:val="00F54704"/>
    <w:rsid w:val="00F54DEA"/>
    <w:rsid w:val="00F54E42"/>
    <w:rsid w:val="00F57136"/>
    <w:rsid w:val="00F60FCB"/>
    <w:rsid w:val="00F625A1"/>
    <w:rsid w:val="00F63CEA"/>
    <w:rsid w:val="00F6443C"/>
    <w:rsid w:val="00F6481D"/>
    <w:rsid w:val="00F67607"/>
    <w:rsid w:val="00F70CEC"/>
    <w:rsid w:val="00F71E11"/>
    <w:rsid w:val="00F7254F"/>
    <w:rsid w:val="00F74FF3"/>
    <w:rsid w:val="00F7661A"/>
    <w:rsid w:val="00F76BC8"/>
    <w:rsid w:val="00F805C8"/>
    <w:rsid w:val="00F80FFE"/>
    <w:rsid w:val="00F82A44"/>
    <w:rsid w:val="00F832B1"/>
    <w:rsid w:val="00F834D4"/>
    <w:rsid w:val="00F84079"/>
    <w:rsid w:val="00F8460B"/>
    <w:rsid w:val="00F87DC2"/>
    <w:rsid w:val="00F90135"/>
    <w:rsid w:val="00F91367"/>
    <w:rsid w:val="00F93ADF"/>
    <w:rsid w:val="00F96738"/>
    <w:rsid w:val="00F96964"/>
    <w:rsid w:val="00FA3A5E"/>
    <w:rsid w:val="00FA3C83"/>
    <w:rsid w:val="00FA3FBD"/>
    <w:rsid w:val="00FA4199"/>
    <w:rsid w:val="00FA4713"/>
    <w:rsid w:val="00FB1101"/>
    <w:rsid w:val="00FB1528"/>
    <w:rsid w:val="00FB27D4"/>
    <w:rsid w:val="00FB2843"/>
    <w:rsid w:val="00FB31A5"/>
    <w:rsid w:val="00FB439F"/>
    <w:rsid w:val="00FB5DDA"/>
    <w:rsid w:val="00FB64F5"/>
    <w:rsid w:val="00FC07AC"/>
    <w:rsid w:val="00FC20DA"/>
    <w:rsid w:val="00FC2F48"/>
    <w:rsid w:val="00FC2F57"/>
    <w:rsid w:val="00FC53AD"/>
    <w:rsid w:val="00FC5777"/>
    <w:rsid w:val="00FC6913"/>
    <w:rsid w:val="00FC79FB"/>
    <w:rsid w:val="00FC7DFB"/>
    <w:rsid w:val="00FD07DB"/>
    <w:rsid w:val="00FD0C02"/>
    <w:rsid w:val="00FD1950"/>
    <w:rsid w:val="00FD19EA"/>
    <w:rsid w:val="00FD5F12"/>
    <w:rsid w:val="00FE09FC"/>
    <w:rsid w:val="00FE2D45"/>
    <w:rsid w:val="00FE3B8D"/>
    <w:rsid w:val="00FE601A"/>
    <w:rsid w:val="00FE6CED"/>
    <w:rsid w:val="00FE7796"/>
    <w:rsid w:val="00FF2141"/>
    <w:rsid w:val="00FF39EC"/>
    <w:rsid w:val="00FF4B0E"/>
    <w:rsid w:val="00FF5881"/>
    <w:rsid w:val="00FF5FC9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40BFAD"/>
  <w15:docId w15:val="{C4194245-2558-4C4A-8AB8-EFA0D8A0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622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622C2"/>
    <w:rPr>
      <w:rFonts w:ascii="Tahoma" w:hAnsi="Tahoma" w:cs="Tahoma"/>
      <w:sz w:val="16"/>
      <w:szCs w:val="16"/>
      <w:lang w:val="en-US" w:eastAsia="en-US"/>
    </w:rPr>
  </w:style>
  <w:style w:type="paragraph" w:styleId="Lijstalinea">
    <w:name w:val="List Paragraph"/>
    <w:basedOn w:val="Standaard"/>
    <w:uiPriority w:val="34"/>
    <w:qFormat/>
    <w:rsid w:val="00B622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0D178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D1787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0D178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178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545E8A3</Template>
  <TotalTime>5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Bakker-Wesselman, S.M.L. (DOO)</dc:creator>
  <cp:lastModifiedBy>Schoonderwoerd-Bosmans, M. (DOO)</cp:lastModifiedBy>
  <cp:revision>4</cp:revision>
  <cp:lastPrinted>2016-12-15T10:05:00Z</cp:lastPrinted>
  <dcterms:created xsi:type="dcterms:W3CDTF">2020-08-11T09:43:00Z</dcterms:created>
  <dcterms:modified xsi:type="dcterms:W3CDTF">2020-08-11T09:47:00Z</dcterms:modified>
</cp:coreProperties>
</file>